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8"/>
        <w:gridCol w:w="285"/>
        <w:gridCol w:w="1701"/>
        <w:gridCol w:w="425"/>
        <w:gridCol w:w="1276"/>
        <w:gridCol w:w="709"/>
        <w:gridCol w:w="3118"/>
      </w:tblGrid>
      <w:tr w:rsidR="009D608C" w:rsidRPr="00FC5204" w:rsidTr="00C8466E">
        <w:trPr>
          <w:trHeight w:hRule="exact" w:val="340"/>
        </w:trPr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08C" w:rsidRPr="00FC5204" w:rsidRDefault="009D608C" w:rsidP="00C8466E">
            <w:pPr>
              <w:tabs>
                <w:tab w:val="left" w:pos="4771"/>
              </w:tabs>
              <w:spacing w:line="280" w:lineRule="exact"/>
              <w:ind w:firstLine="0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08C" w:rsidRPr="00FC5204" w:rsidRDefault="009D608C" w:rsidP="003F022C">
            <w:pPr>
              <w:tabs>
                <w:tab w:val="left" w:pos="4771"/>
              </w:tabs>
              <w:spacing w:line="280" w:lineRule="exact"/>
              <w:ind w:left="-113" w:right="-113" w:firstLine="0"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FC5204">
              <w:rPr>
                <w:color w:val="000000"/>
                <w:sz w:val="24"/>
                <w:szCs w:val="24"/>
                <w:lang w:val="be-BY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08C" w:rsidRPr="00FC5204" w:rsidRDefault="009D608C" w:rsidP="00C8466E">
            <w:pPr>
              <w:tabs>
                <w:tab w:val="left" w:pos="1447"/>
                <w:tab w:val="left" w:pos="4771"/>
              </w:tabs>
              <w:spacing w:line="280" w:lineRule="exact"/>
              <w:ind w:left="-113" w:firstLine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08C" w:rsidRPr="00FC5204" w:rsidRDefault="009D608C" w:rsidP="003F022C">
            <w:pPr>
              <w:tabs>
                <w:tab w:val="left" w:pos="4771"/>
              </w:tabs>
              <w:spacing w:line="280" w:lineRule="exact"/>
              <w:ind w:left="558" w:firstLine="0"/>
              <w:jc w:val="both"/>
              <w:rPr>
                <w:color w:val="000000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23016" w:rsidRDefault="00923016" w:rsidP="00C8466E">
            <w:pPr>
              <w:tabs>
                <w:tab w:val="left" w:pos="4771"/>
              </w:tabs>
              <w:spacing w:before="120" w:line="280" w:lineRule="exact"/>
              <w:ind w:firstLine="0"/>
            </w:pPr>
          </w:p>
          <w:sdt>
            <w:sdtPr>
              <w:rPr>
                <w:highlight w:val="yellow"/>
              </w:rPr>
              <w:id w:val="11884386"/>
              <w:placeholder>
                <w:docPart w:val="900541D566A24B3C8EE4EE3CA6EDD4E6"/>
              </w:placeholder>
            </w:sdtPr>
            <w:sdtEndPr/>
            <w:sdtContent>
              <w:p w:rsidR="009D608C" w:rsidRPr="001D3F05" w:rsidRDefault="00B7470F" w:rsidP="00B7470F">
                <w:pPr>
                  <w:tabs>
                    <w:tab w:val="left" w:pos="3588"/>
                    <w:tab w:val="left" w:pos="4570"/>
                  </w:tabs>
                  <w:spacing w:line="280" w:lineRule="exact"/>
                  <w:ind w:left="317" w:right="317" w:firstLine="0"/>
                </w:pPr>
                <w:r w:rsidRPr="00B7470F">
                  <w:t>Министерство природных ресурсов и охраны окружающей среды</w:t>
                </w:r>
                <w:r>
                  <w:t xml:space="preserve"> Республики Беларусь</w:t>
                </w:r>
              </w:p>
            </w:sdtContent>
          </w:sdt>
        </w:tc>
      </w:tr>
      <w:tr w:rsidR="009D608C" w:rsidRPr="00781A81" w:rsidTr="00C8466E">
        <w:trPr>
          <w:trHeight w:hRule="exact"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08C" w:rsidRPr="00781A81" w:rsidRDefault="009D608C" w:rsidP="00B47D88">
            <w:pPr>
              <w:tabs>
                <w:tab w:val="left" w:pos="4771"/>
              </w:tabs>
              <w:spacing w:line="280" w:lineRule="exact"/>
              <w:ind w:left="-57" w:firstLine="0"/>
              <w:jc w:val="right"/>
              <w:rPr>
                <w:color w:val="000000"/>
                <w:sz w:val="24"/>
                <w:szCs w:val="24"/>
              </w:rPr>
            </w:pPr>
            <w:r w:rsidRPr="00781A81">
              <w:rPr>
                <w:color w:val="000000"/>
                <w:sz w:val="24"/>
                <w:szCs w:val="24"/>
              </w:rPr>
              <w:t>На 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08C" w:rsidRPr="00781A81" w:rsidRDefault="009D608C" w:rsidP="00C8466E">
            <w:pPr>
              <w:tabs>
                <w:tab w:val="left" w:pos="1284"/>
                <w:tab w:val="left" w:pos="4771"/>
              </w:tabs>
              <w:spacing w:line="280" w:lineRule="exact"/>
              <w:ind w:firstLine="0"/>
              <w:rPr>
                <w:color w:val="00000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08C" w:rsidRPr="00C55974" w:rsidRDefault="009D608C" w:rsidP="003F022C">
            <w:pPr>
              <w:tabs>
                <w:tab w:val="left" w:pos="4771"/>
              </w:tabs>
              <w:spacing w:line="280" w:lineRule="exact"/>
              <w:ind w:left="-113" w:right="-113" w:firstLine="0"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C55974">
              <w:rPr>
                <w:color w:val="000000"/>
                <w:sz w:val="24"/>
                <w:szCs w:val="24"/>
                <w:lang w:val="be-BY"/>
              </w:rPr>
              <w:t>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608C" w:rsidRPr="00781A81" w:rsidRDefault="009D608C" w:rsidP="00C8466E">
            <w:pPr>
              <w:tabs>
                <w:tab w:val="left" w:pos="4771"/>
              </w:tabs>
              <w:spacing w:line="280" w:lineRule="exact"/>
              <w:ind w:firstLine="0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08C" w:rsidRPr="00781A81" w:rsidRDefault="009D608C" w:rsidP="003F022C">
            <w:pPr>
              <w:tabs>
                <w:tab w:val="left" w:pos="4771"/>
              </w:tabs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  <w:tc>
          <w:tcPr>
            <w:tcW w:w="5103" w:type="dxa"/>
            <w:gridSpan w:val="3"/>
            <w:vMerge/>
            <w:tcBorders>
              <w:left w:val="nil"/>
              <w:right w:val="nil"/>
            </w:tcBorders>
          </w:tcPr>
          <w:p w:rsidR="009D608C" w:rsidRPr="00781A81" w:rsidRDefault="009D608C" w:rsidP="003F022C">
            <w:pPr>
              <w:tabs>
                <w:tab w:val="left" w:pos="4771"/>
              </w:tabs>
              <w:spacing w:line="280" w:lineRule="exact"/>
              <w:ind w:firstLine="0"/>
              <w:jc w:val="both"/>
            </w:pPr>
          </w:p>
        </w:tc>
      </w:tr>
      <w:tr w:rsidR="009D608C" w:rsidRPr="00777CEC" w:rsidTr="001F5E03">
        <w:trPr>
          <w:trHeight w:hRule="exact" w:val="34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08C" w:rsidRPr="00FC5204" w:rsidRDefault="009D608C" w:rsidP="003F022C">
            <w:pPr>
              <w:tabs>
                <w:tab w:val="left" w:pos="4771"/>
              </w:tabs>
              <w:ind w:firstLine="0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08C" w:rsidRPr="00870841" w:rsidRDefault="009D608C" w:rsidP="003F022C">
            <w:pPr>
              <w:tabs>
                <w:tab w:val="left" w:pos="4771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08C" w:rsidRPr="00FC5204" w:rsidRDefault="009D608C" w:rsidP="003F022C">
            <w:pPr>
              <w:tabs>
                <w:tab w:val="left" w:pos="4771"/>
              </w:tabs>
              <w:ind w:firstLine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08C" w:rsidRPr="00FC5204" w:rsidRDefault="009D608C" w:rsidP="003F022C">
            <w:pPr>
              <w:tabs>
                <w:tab w:val="left" w:pos="4771"/>
              </w:tabs>
              <w:ind w:firstLine="0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08C" w:rsidRPr="00FC5204" w:rsidRDefault="009D608C" w:rsidP="003F022C">
            <w:pPr>
              <w:tabs>
                <w:tab w:val="left" w:pos="4771"/>
              </w:tabs>
              <w:ind w:firstLine="0"/>
              <w:rPr>
                <w:color w:val="000000"/>
              </w:rPr>
            </w:pPr>
          </w:p>
        </w:tc>
        <w:tc>
          <w:tcPr>
            <w:tcW w:w="5103" w:type="dxa"/>
            <w:gridSpan w:val="3"/>
            <w:vMerge/>
            <w:tcBorders>
              <w:left w:val="nil"/>
              <w:right w:val="nil"/>
            </w:tcBorders>
          </w:tcPr>
          <w:p w:rsidR="009D608C" w:rsidRPr="00777CEC" w:rsidRDefault="009D608C" w:rsidP="003F022C">
            <w:pPr>
              <w:tabs>
                <w:tab w:val="left" w:pos="4771"/>
              </w:tabs>
              <w:spacing w:line="280" w:lineRule="exact"/>
              <w:ind w:left="457" w:firstLine="0"/>
              <w:jc w:val="both"/>
              <w:rPr>
                <w:color w:val="FFFFFF"/>
              </w:rPr>
            </w:pPr>
          </w:p>
        </w:tc>
      </w:tr>
      <w:tr w:rsidR="009D608C" w:rsidRPr="00924164" w:rsidTr="00FD7776">
        <w:trPr>
          <w:trHeight w:hRule="exact" w:val="284"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08C" w:rsidRPr="00632A59" w:rsidRDefault="009D608C" w:rsidP="003F022C">
            <w:pPr>
              <w:tabs>
                <w:tab w:val="left" w:pos="4771"/>
              </w:tabs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08C" w:rsidRPr="00632A59" w:rsidRDefault="009D608C" w:rsidP="003F022C">
            <w:pPr>
              <w:tabs>
                <w:tab w:val="left" w:pos="4771"/>
              </w:tabs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  <w:tc>
          <w:tcPr>
            <w:tcW w:w="5103" w:type="dxa"/>
            <w:gridSpan w:val="3"/>
            <w:vMerge/>
            <w:tcBorders>
              <w:left w:val="nil"/>
              <w:right w:val="nil"/>
            </w:tcBorders>
          </w:tcPr>
          <w:p w:rsidR="009D608C" w:rsidRPr="00924164" w:rsidRDefault="009D608C" w:rsidP="003F022C">
            <w:pPr>
              <w:tabs>
                <w:tab w:val="left" w:pos="874"/>
                <w:tab w:val="left" w:pos="4771"/>
              </w:tabs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9D608C" w:rsidRPr="00FC5204" w:rsidTr="00A21F3E">
        <w:trPr>
          <w:trHeight w:val="70"/>
        </w:trPr>
        <w:sdt>
          <w:sdtPr>
            <w:rPr>
              <w:color w:val="000000"/>
              <w:sz w:val="20"/>
              <w:szCs w:val="20"/>
            </w:rPr>
            <w:id w:val="-1310015623"/>
            <w:placeholder>
              <w:docPart w:val="D4A0D846F0A04516840EAFE166C59102"/>
            </w:placeholder>
          </w:sdtPr>
          <w:sdtEndPr/>
          <w:sdtContent>
            <w:tc>
              <w:tcPr>
                <w:tcW w:w="436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2126F3" w:rsidRDefault="002126F3" w:rsidP="00471F37">
                <w:pPr>
                  <w:spacing w:line="280" w:lineRule="exact"/>
                  <w:ind w:firstLine="0"/>
                  <w:jc w:val="both"/>
                  <w:rPr>
                    <w:color w:val="000000"/>
                  </w:rPr>
                </w:pPr>
              </w:p>
              <w:p w:rsidR="00471F37" w:rsidRPr="00471F37" w:rsidRDefault="00471F37" w:rsidP="00471F37">
                <w:pPr>
                  <w:spacing w:line="280" w:lineRule="exact"/>
                  <w:ind w:firstLine="0"/>
                  <w:jc w:val="both"/>
                </w:pPr>
                <w:r w:rsidRPr="00471F37">
                  <w:t>О согласовании проекта</w:t>
                </w:r>
              </w:p>
              <w:p w:rsidR="009D608C" w:rsidRPr="001D3F05" w:rsidRDefault="00471F37" w:rsidP="00471F37">
                <w:pPr>
                  <w:pStyle w:val="a9"/>
                  <w:spacing w:line="280" w:lineRule="exact"/>
                  <w:rPr>
                    <w:sz w:val="28"/>
                  </w:rPr>
                </w:pPr>
                <w:r w:rsidRPr="00471F37">
                  <w:rPr>
                    <w:sz w:val="30"/>
                    <w:szCs w:val="30"/>
                  </w:rPr>
                  <w:t>постановления</w:t>
                </w:r>
              </w:p>
            </w:tc>
          </w:sdtContent>
        </w:sdt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08C" w:rsidRPr="00BD79AA" w:rsidRDefault="009D608C" w:rsidP="003F022C">
            <w:pPr>
              <w:tabs>
                <w:tab w:val="left" w:pos="4771"/>
              </w:tabs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  <w:tc>
          <w:tcPr>
            <w:tcW w:w="510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D608C" w:rsidRPr="00FC5204" w:rsidRDefault="009D608C" w:rsidP="003F022C">
            <w:pPr>
              <w:tabs>
                <w:tab w:val="left" w:pos="4771"/>
              </w:tabs>
              <w:ind w:firstLine="0"/>
              <w:rPr>
                <w:color w:val="000000"/>
              </w:rPr>
            </w:pPr>
          </w:p>
        </w:tc>
      </w:tr>
      <w:tr w:rsidR="009D5D08" w:rsidRPr="007504CE" w:rsidTr="003F022C">
        <w:trPr>
          <w:trHeight w:val="127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2A59" w:rsidRPr="002126F3" w:rsidRDefault="00632A59" w:rsidP="00632A59">
            <w:pPr>
              <w:tabs>
                <w:tab w:val="left" w:pos="4771"/>
              </w:tabs>
              <w:ind w:firstLine="0"/>
              <w:jc w:val="both"/>
              <w:rPr>
                <w:color w:val="000000"/>
              </w:rPr>
            </w:pPr>
          </w:p>
        </w:tc>
      </w:tr>
      <w:tr w:rsidR="00870841" w:rsidRPr="00BE5157" w:rsidTr="00B33961">
        <w:sdt>
          <w:sdtPr>
            <w:rPr>
              <w:color w:val="000000"/>
            </w:rPr>
            <w:id w:val="-1793431821"/>
            <w:placeholder>
              <w:docPart w:val="BF1A90F67E8F4F7F984BD08C131CA69E"/>
            </w:placeholder>
          </w:sdtPr>
          <w:sdtEndPr/>
          <w:sdtContent>
            <w:sdt>
              <w:sdtPr>
                <w:rPr>
                  <w:color w:val="000000"/>
                </w:rPr>
                <w:id w:val="1495454153"/>
                <w:placeholder>
                  <w:docPart w:val="66E26027923D4B71874F3E273F43E6CF"/>
                </w:placeholder>
              </w:sdtPr>
              <w:sdtEndPr>
                <w:rPr>
                  <w:color w:val="auto"/>
                  <w:highlight w:val="yellow"/>
                </w:rPr>
              </w:sdtEndPr>
              <w:sdtContent>
                <w:tc>
                  <w:tcPr>
                    <w:tcW w:w="9889" w:type="dxa"/>
                    <w:gridSpan w:val="8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471F37" w:rsidRPr="00D0265C" w:rsidRDefault="00471F37" w:rsidP="00471F37">
                    <w:pPr>
                      <w:tabs>
                        <w:tab w:val="left" w:pos="4771"/>
                        <w:tab w:val="left" w:pos="5635"/>
                      </w:tabs>
                      <w:jc w:val="both"/>
                      <w:rPr>
                        <w:b/>
                        <w:bCs/>
                      </w:rPr>
                    </w:pPr>
                    <w:r>
                      <w:rPr>
                        <w:color w:val="000000"/>
                      </w:rPr>
                      <w:t>В целях выполнения</w:t>
                    </w:r>
                    <w:r w:rsidRPr="00D0265C">
                      <w:rPr>
                        <w:color w:val="000000"/>
                      </w:rPr>
                      <w:t xml:space="preserve"> п</w:t>
                    </w:r>
                    <w:r>
                      <w:rPr>
                        <w:color w:val="000000"/>
                      </w:rPr>
                      <w:t>.</w:t>
                    </w:r>
                    <w:r>
                      <w:rPr>
                        <w:color w:val="000000"/>
                        <w:lang w:val="en-US"/>
                      </w:rPr>
                      <w:t> </w:t>
                    </w:r>
                    <w:r w:rsidRPr="00A6425A">
                      <w:rPr>
                        <w:color w:val="000000"/>
                      </w:rPr>
                      <w:t>2</w:t>
                    </w:r>
                    <w:r w:rsidRPr="00D0265C">
                      <w:rPr>
                        <w:color w:val="000000"/>
                      </w:rPr>
                      <w:t xml:space="preserve">. </w:t>
                    </w:r>
                    <w:proofErr w:type="gramStart"/>
                    <w:r>
                      <w:rPr>
                        <w:color w:val="000000"/>
                      </w:rPr>
                      <w:t>Плана мероприятий по реализации положений Декрета Президента Республики Беларусь от 23 ноября 2017</w:t>
                    </w:r>
                    <w:r w:rsidR="009A7D37">
                      <w:rPr>
                        <w:color w:val="000000"/>
                      </w:rPr>
                      <w:t> </w:t>
                    </w:r>
                    <w:r w:rsidR="00104050">
                      <w:rPr>
                        <w:color w:val="000000"/>
                      </w:rPr>
                      <w:t>г.</w:t>
                    </w:r>
                    <w:r>
                      <w:rPr>
                        <w:color w:val="000000"/>
                      </w:rPr>
                      <w:t xml:space="preserve"> № 7 «О развитии предпринимательства», </w:t>
                    </w:r>
                    <w:r w:rsidRPr="002B5A8D">
                      <w:t xml:space="preserve">утвержденного </w:t>
                    </w:r>
                    <w:r w:rsidRPr="00D0265C">
                      <w:rPr>
                        <w:color w:val="000000"/>
                      </w:rPr>
                      <w:t>Перв</w:t>
                    </w:r>
                    <w:r>
                      <w:rPr>
                        <w:color w:val="000000"/>
                      </w:rPr>
                      <w:t>ым</w:t>
                    </w:r>
                    <w:r w:rsidRPr="00D0265C">
                      <w:rPr>
                        <w:color w:val="000000"/>
                      </w:rPr>
                      <w:t xml:space="preserve"> заместител</w:t>
                    </w:r>
                    <w:r>
                      <w:rPr>
                        <w:color w:val="000000"/>
                      </w:rPr>
                      <w:t>ем</w:t>
                    </w:r>
                    <w:r w:rsidRPr="00D0265C">
                      <w:rPr>
                        <w:color w:val="000000"/>
                      </w:rPr>
                      <w:t xml:space="preserve"> Премьер-министра Республики Беларусь </w:t>
                    </w:r>
                    <w:proofErr w:type="spellStart"/>
                    <w:r w:rsidRPr="00D0265C">
                      <w:rPr>
                        <w:color w:val="000000"/>
                      </w:rPr>
                      <w:t>Матюшевск</w:t>
                    </w:r>
                    <w:r>
                      <w:rPr>
                        <w:color w:val="000000"/>
                      </w:rPr>
                      <w:t>им</w:t>
                    </w:r>
                    <w:proofErr w:type="spellEnd"/>
                    <w:r w:rsidRPr="00D0265C">
                      <w:rPr>
                        <w:color w:val="000000"/>
                      </w:rPr>
                      <w:t xml:space="preserve"> В.С</w:t>
                    </w:r>
                    <w:r>
                      <w:t xml:space="preserve"> 29.12</w:t>
                    </w:r>
                    <w:r w:rsidRPr="002B5A8D">
                      <w:t>.</w:t>
                    </w:r>
                    <w:r>
                      <w:t xml:space="preserve">2017 № 11/100-371/243, </w:t>
                    </w:r>
                    <w:r w:rsidRPr="002B5A8D">
                      <w:t xml:space="preserve">Министерство по чрезвычайным ситуациям направляет на согласование проект постановления Совета Министров Республики Беларусь </w:t>
                    </w:r>
                    <w:r>
                      <w:t xml:space="preserve">«Об утверждении специфических требований по обеспечению пожарной безопасности </w:t>
                    </w:r>
                    <w:r w:rsidR="00B7470F">
                      <w:t xml:space="preserve">при </w:t>
                    </w:r>
                    <w:r w:rsidR="00B7470F" w:rsidRPr="00450AFC">
                      <w:t>осуществлении геологоразведочных работ</w:t>
                    </w:r>
                    <w:r w:rsidRPr="002B5A8D">
                      <w:t>» (далее – проект постановления)</w:t>
                    </w:r>
                    <w:r w:rsidR="007C2436">
                      <w:t>.</w:t>
                    </w:r>
                    <w:r>
                      <w:rPr>
                        <w:color w:val="000000"/>
                      </w:rPr>
                      <w:t xml:space="preserve"> </w:t>
                    </w:r>
                    <w:proofErr w:type="gramEnd"/>
                  </w:p>
                  <w:p w:rsidR="00471F37" w:rsidRPr="002B5A8D" w:rsidRDefault="00471F37" w:rsidP="00471F37">
                    <w:pPr>
                      <w:spacing w:line="223" w:lineRule="auto"/>
                      <w:ind w:firstLine="720"/>
                      <w:jc w:val="both"/>
                    </w:pPr>
                    <w:r w:rsidRPr="002B5A8D">
                      <w:t xml:space="preserve">Прошу согласовать проект постановления и не </w:t>
                    </w:r>
                    <w:r>
                      <w:t xml:space="preserve">позднее </w:t>
                    </w:r>
                    <w:r w:rsidRPr="002126F3">
                      <w:t>1</w:t>
                    </w:r>
                    <w:r w:rsidR="0010179D">
                      <w:t>3</w:t>
                    </w:r>
                    <w:r w:rsidRPr="002126F3">
                      <w:t>.</w:t>
                    </w:r>
                    <w:r w:rsidRPr="00A6425A">
                      <w:t>02.2018</w:t>
                    </w:r>
                    <w:r w:rsidRPr="002B5A8D">
                      <w:t xml:space="preserve"> направить в адрес </w:t>
                    </w:r>
                    <w:r w:rsidR="002126F3">
                      <w:t xml:space="preserve">Министерства по чрезвычайным ситуациям </w:t>
                    </w:r>
                    <w:r w:rsidRPr="002126F3">
                      <w:t>согласующее письмо, подписанное руководителем республиканского органа государственного управления (организации, подчиненной Правительству), или лицом, исполняющим его обязанности</w:t>
                    </w:r>
                    <w:r w:rsidR="00525A4A" w:rsidRPr="00525A4A">
                      <w:t xml:space="preserve"> </w:t>
                    </w:r>
                    <w:r w:rsidR="00525A4A" w:rsidRPr="00525A4A">
                      <w:br/>
                    </w:r>
                    <w:r w:rsidR="00525A4A">
                      <w:t>с приложением выписки из приказа о назначении</w:t>
                    </w:r>
                    <w:r w:rsidRPr="002126F3">
                      <w:t>.</w:t>
                    </w:r>
                  </w:p>
                  <w:p w:rsidR="00471F37" w:rsidRDefault="00471F37" w:rsidP="00471F37">
                    <w:pPr>
                      <w:shd w:val="clear" w:color="auto" w:fill="FFFFFF"/>
                      <w:tabs>
                        <w:tab w:val="left" w:pos="1843"/>
                      </w:tabs>
                      <w:spacing w:line="223" w:lineRule="auto"/>
                      <w:ind w:firstLine="0"/>
                      <w:jc w:val="both"/>
                    </w:pPr>
                    <w:r w:rsidRPr="002B5A8D">
                      <w:t>Приложение:</w:t>
                    </w:r>
                    <w:r w:rsidRPr="002B5A8D">
                      <w:tab/>
                      <w:t xml:space="preserve">1. Проект постановления на </w:t>
                    </w:r>
                    <w:r w:rsidR="007F7BC4" w:rsidRPr="007F7BC4">
                      <w:t>4</w:t>
                    </w:r>
                    <w:r w:rsidR="007F7BC4">
                      <w:rPr>
                        <w:lang w:val="en-US"/>
                      </w:rPr>
                      <w:t>9</w:t>
                    </w:r>
                    <w:bookmarkStart w:id="0" w:name="_GoBack"/>
                    <w:bookmarkEnd w:id="0"/>
                    <w:r w:rsidRPr="008B401A">
                      <w:t xml:space="preserve"> л.</w:t>
                    </w:r>
                    <w:r w:rsidRPr="002B5A8D">
                      <w:t xml:space="preserve"> в 1 экз.</w:t>
                    </w:r>
                  </w:p>
                  <w:p w:rsidR="00471F37" w:rsidRDefault="00471F37" w:rsidP="00471F37">
                    <w:pPr>
                      <w:shd w:val="clear" w:color="auto" w:fill="FFFFFF"/>
                      <w:tabs>
                        <w:tab w:val="left" w:pos="1843"/>
                      </w:tabs>
                      <w:spacing w:line="223" w:lineRule="auto"/>
                      <w:ind w:firstLine="720"/>
                      <w:jc w:val="both"/>
                    </w:pPr>
                    <w:r>
                      <w:tab/>
                      <w:t>2.</w:t>
                    </w:r>
                    <w:r>
                      <w:tab/>
                      <w:t>Обоснование к проекту постановления на 1 л. в 1 экз.</w:t>
                    </w:r>
                  </w:p>
                  <w:p w:rsidR="00870841" w:rsidRPr="002237D4" w:rsidRDefault="00471F37" w:rsidP="00471F37">
                    <w:pPr>
                      <w:ind w:firstLine="1843"/>
                      <w:jc w:val="both"/>
                    </w:pPr>
                    <w:r>
                      <w:t>3.</w:t>
                    </w:r>
                    <w:r>
                      <w:tab/>
                    </w:r>
                    <w:r w:rsidRPr="00B965CE">
                      <w:t xml:space="preserve">Финансово-экономическое обоснование </w:t>
                    </w:r>
                    <w:r>
                      <w:t>на 2 л. в 1 экз.</w:t>
                    </w:r>
                  </w:p>
                </w:tc>
              </w:sdtContent>
            </w:sdt>
          </w:sdtContent>
        </w:sdt>
      </w:tr>
      <w:tr w:rsidR="007504CE" w:rsidRPr="00BE5157" w:rsidTr="003F022C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4CE" w:rsidRPr="00632A59" w:rsidRDefault="007504CE" w:rsidP="003F022C">
            <w:pPr>
              <w:tabs>
                <w:tab w:val="left" w:pos="4245"/>
                <w:tab w:val="left" w:pos="4771"/>
              </w:tabs>
              <w:ind w:firstLine="0"/>
              <w:jc w:val="both"/>
              <w:rPr>
                <w:b/>
                <w:color w:val="000000"/>
              </w:rPr>
            </w:pPr>
          </w:p>
        </w:tc>
      </w:tr>
      <w:tr w:rsidR="007504CE" w:rsidRPr="007504CE" w:rsidTr="00C8466E">
        <w:trPr>
          <w:trHeight w:val="299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7D4" w:rsidRPr="008D5B7D" w:rsidRDefault="002237D4" w:rsidP="003F022C">
            <w:pPr>
              <w:tabs>
                <w:tab w:val="left" w:pos="4771"/>
                <w:tab w:val="left" w:pos="6787"/>
              </w:tabs>
              <w:ind w:firstLine="0"/>
              <w:jc w:val="both"/>
              <w:rPr>
                <w:color w:val="000000"/>
              </w:rPr>
            </w:pPr>
          </w:p>
        </w:tc>
      </w:tr>
      <w:tr w:rsidR="009D5D08" w:rsidRPr="00FC5204" w:rsidTr="001D3F05">
        <w:trPr>
          <w:trHeight w:val="416"/>
        </w:trPr>
        <w:sdt>
          <w:sdtPr>
            <w:rPr>
              <w:color w:val="000000"/>
            </w:rPr>
            <w:id w:val="398560776"/>
            <w:placeholder>
              <w:docPart w:val="CF46121CA09943F793284329F5CC6C48"/>
            </w:placeholder>
          </w:sdtPr>
          <w:sdtEndPr/>
          <w:sdtContent>
            <w:tc>
              <w:tcPr>
                <w:tcW w:w="606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1D3F05" w:rsidRDefault="001D3F05" w:rsidP="00471F37">
                <w:pPr>
                  <w:spacing w:line="280" w:lineRule="exact"/>
                  <w:ind w:firstLine="0"/>
                  <w:jc w:val="both"/>
                </w:pPr>
                <w:r>
                  <w:t>Первый заместитель Министра,</w:t>
                </w:r>
              </w:p>
              <w:p w:rsidR="001D3F05" w:rsidRDefault="001D3F05" w:rsidP="00471F37">
                <w:pPr>
                  <w:spacing w:line="280" w:lineRule="exact"/>
                  <w:ind w:firstLine="0"/>
                  <w:jc w:val="both"/>
                </w:pPr>
                <w:r>
                  <w:t>Главный государственный инспектор</w:t>
                </w:r>
              </w:p>
              <w:p w:rsidR="009D5D08" w:rsidRDefault="001D3F05" w:rsidP="00471F37">
                <w:pPr>
                  <w:tabs>
                    <w:tab w:val="left" w:pos="4771"/>
                  </w:tabs>
                  <w:spacing w:line="280" w:lineRule="exact"/>
                  <w:ind w:firstLine="0"/>
                  <w:rPr>
                    <w:color w:val="000000"/>
                  </w:rPr>
                </w:pPr>
                <w:r>
                  <w:t>Республики Беларусь по пожарному надзору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5D08" w:rsidRDefault="009D5D08" w:rsidP="003F022C">
            <w:pPr>
              <w:tabs>
                <w:tab w:val="left" w:pos="4771"/>
              </w:tabs>
              <w:jc w:val="both"/>
              <w:rPr>
                <w:color w:val="000000"/>
              </w:rPr>
            </w:pPr>
          </w:p>
        </w:tc>
        <w:sdt>
          <w:sdtPr>
            <w:rPr>
              <w:color w:val="000000"/>
            </w:rPr>
            <w:id w:val="-1797138313"/>
            <w:placeholder>
              <w:docPart w:val="51261B2060574A649F4761A8FF0DC841"/>
            </w:placeholder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9D5D08" w:rsidRDefault="001D3F05" w:rsidP="001D3F05">
                <w:pPr>
                  <w:tabs>
                    <w:tab w:val="left" w:pos="4771"/>
                  </w:tabs>
                  <w:spacing w:line="280" w:lineRule="exact"/>
                  <w:ind w:firstLine="0"/>
                  <w:jc w:val="right"/>
                  <w:rPr>
                    <w:color w:val="000000"/>
                  </w:rPr>
                </w:pPr>
                <w:proofErr w:type="spellStart"/>
                <w:r>
                  <w:t>В.А.Степаненко</w:t>
                </w:r>
                <w:proofErr w:type="spellEnd"/>
              </w:p>
            </w:tc>
          </w:sdtContent>
        </w:sdt>
      </w:tr>
      <w:tr w:rsidR="00DC43E6" w:rsidRPr="00FC5204" w:rsidTr="003F022C">
        <w:trPr>
          <w:trHeight w:val="207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1BAE" w:rsidRDefault="00C31BAE" w:rsidP="003F022C">
            <w:pPr>
              <w:tabs>
                <w:tab w:val="left" w:pos="4771"/>
              </w:tabs>
              <w:ind w:firstLine="0"/>
              <w:jc w:val="both"/>
              <w:rPr>
                <w:color w:val="000000"/>
              </w:rPr>
            </w:pPr>
          </w:p>
          <w:p w:rsidR="002126F3" w:rsidRDefault="002126F3" w:rsidP="003F022C">
            <w:pPr>
              <w:tabs>
                <w:tab w:val="left" w:pos="4771"/>
              </w:tabs>
              <w:ind w:firstLine="0"/>
              <w:jc w:val="both"/>
              <w:rPr>
                <w:color w:val="000000"/>
              </w:rPr>
            </w:pPr>
          </w:p>
          <w:p w:rsidR="009A7D37" w:rsidRDefault="009A7D37" w:rsidP="003F022C">
            <w:pPr>
              <w:tabs>
                <w:tab w:val="left" w:pos="4771"/>
              </w:tabs>
              <w:ind w:firstLine="0"/>
              <w:jc w:val="both"/>
              <w:rPr>
                <w:color w:val="000000"/>
              </w:rPr>
            </w:pPr>
          </w:p>
          <w:p w:rsidR="009A7D37" w:rsidRPr="00525A4A" w:rsidRDefault="009A7D37" w:rsidP="003F022C">
            <w:pPr>
              <w:tabs>
                <w:tab w:val="left" w:pos="4771"/>
              </w:tabs>
              <w:ind w:firstLine="0"/>
              <w:jc w:val="both"/>
              <w:rPr>
                <w:color w:val="000000"/>
                <w:lang w:val="en-US"/>
              </w:rPr>
            </w:pPr>
          </w:p>
          <w:p w:rsidR="006B5196" w:rsidRPr="006B5196" w:rsidRDefault="006B5196" w:rsidP="00471F37">
            <w:pPr>
              <w:tabs>
                <w:tab w:val="left" w:pos="4771"/>
              </w:tabs>
              <w:ind w:firstLine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D62A0" w:rsidRPr="000D62A0" w:rsidTr="003F022C">
        <w:trPr>
          <w:trHeight w:val="288"/>
        </w:trPr>
        <w:sdt>
          <w:sdtPr>
            <w:rPr>
              <w:sz w:val="18"/>
              <w:szCs w:val="18"/>
            </w:rPr>
            <w:id w:val="1198666350"/>
            <w:placeholder>
              <w:docPart w:val="9CC02B3EE8434BDE9EA7FCE2F57BC32C"/>
            </w:placeholder>
          </w:sdtPr>
          <w:sdtEndPr/>
          <w:sdtContent>
            <w:tc>
              <w:tcPr>
                <w:tcW w:w="988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091FF3" w:rsidRPr="001D3F05" w:rsidRDefault="001D3F05" w:rsidP="001D3F05">
                <w:pPr>
                  <w:tabs>
                    <w:tab w:val="left" w:pos="5647"/>
                    <w:tab w:val="left" w:pos="6804"/>
                  </w:tabs>
                  <w:ind w:firstLine="0"/>
                  <w:rPr>
                    <w:lang w:val="be-BY"/>
                  </w:rPr>
                </w:pPr>
                <w:r w:rsidRPr="001535AD">
                  <w:rPr>
                    <w:sz w:val="18"/>
                    <w:szCs w:val="18"/>
                  </w:rPr>
                  <w:t xml:space="preserve">52 </w:t>
                </w:r>
                <w:r w:rsidR="009A7D37">
                  <w:rPr>
                    <w:sz w:val="18"/>
                    <w:szCs w:val="18"/>
                  </w:rPr>
                  <w:t>Емельянов 246 42 05</w:t>
                </w:r>
              </w:p>
            </w:tc>
          </w:sdtContent>
        </w:sdt>
      </w:tr>
    </w:tbl>
    <w:p w:rsidR="00006DCC" w:rsidRDefault="00006DCC">
      <w:pPr>
        <w:tabs>
          <w:tab w:val="left" w:pos="5647"/>
          <w:tab w:val="left" w:pos="6804"/>
        </w:tabs>
        <w:ind w:firstLine="0"/>
        <w:rPr>
          <w:sz w:val="20"/>
          <w:szCs w:val="20"/>
          <w:lang w:val="en-US"/>
        </w:rPr>
      </w:pPr>
    </w:p>
    <w:sectPr w:rsidR="00006DCC" w:rsidSect="00006DCC">
      <w:headerReference w:type="default" r:id="rId9"/>
      <w:headerReference w:type="first" r:id="rId10"/>
      <w:pgSz w:w="11907" w:h="16840" w:code="9"/>
      <w:pgMar w:top="79" w:right="567" w:bottom="1134" w:left="1701" w:header="28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08" w:rsidRDefault="00564D08">
      <w:r>
        <w:separator/>
      </w:r>
    </w:p>
  </w:endnote>
  <w:endnote w:type="continuationSeparator" w:id="0">
    <w:p w:rsidR="00564D08" w:rsidRDefault="0056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08" w:rsidRDefault="00564D08">
      <w:r>
        <w:separator/>
      </w:r>
    </w:p>
  </w:footnote>
  <w:footnote w:type="continuationSeparator" w:id="0">
    <w:p w:rsidR="00564D08" w:rsidRDefault="0056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AB" w:rsidRPr="00F012CD" w:rsidRDefault="00136CAB" w:rsidP="00006DCC">
    <w:pPr>
      <w:pStyle w:val="a3"/>
      <w:spacing w:line="240" w:lineRule="exact"/>
      <w:ind w:firstLine="0"/>
      <w:rPr>
        <w:rStyle w:val="a4"/>
        <w:sz w:val="28"/>
        <w:szCs w:val="28"/>
      </w:rPr>
    </w:pPr>
  </w:p>
  <w:p w:rsidR="00136CAB" w:rsidRPr="00F012CD" w:rsidRDefault="002B62C7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  <w:r w:rsidRPr="00F012CD">
      <w:rPr>
        <w:rStyle w:val="a4"/>
        <w:sz w:val="28"/>
        <w:szCs w:val="28"/>
      </w:rPr>
      <w:fldChar w:fldCharType="begin"/>
    </w:r>
    <w:r w:rsidR="00136CAB" w:rsidRPr="00F012CD">
      <w:rPr>
        <w:rStyle w:val="a4"/>
        <w:sz w:val="28"/>
        <w:szCs w:val="28"/>
      </w:rPr>
      <w:instrText xml:space="preserve"> PAGE </w:instrText>
    </w:r>
    <w:r w:rsidRPr="00F012CD">
      <w:rPr>
        <w:rStyle w:val="a4"/>
        <w:sz w:val="28"/>
        <w:szCs w:val="28"/>
      </w:rPr>
      <w:fldChar w:fldCharType="separate"/>
    </w:r>
    <w:r w:rsidR="00525A4A">
      <w:rPr>
        <w:rStyle w:val="a4"/>
        <w:noProof/>
        <w:sz w:val="28"/>
        <w:szCs w:val="28"/>
      </w:rPr>
      <w:t>2</w:t>
    </w:r>
    <w:r w:rsidRPr="00F012CD">
      <w:rPr>
        <w:rStyle w:val="a4"/>
        <w:sz w:val="28"/>
        <w:szCs w:val="28"/>
      </w:rPr>
      <w:fldChar w:fldCharType="end"/>
    </w:r>
  </w:p>
  <w:p w:rsidR="00136CAB" w:rsidRPr="00F012CD" w:rsidRDefault="00136CAB" w:rsidP="00F012CD">
    <w:pPr>
      <w:pStyle w:val="a3"/>
      <w:spacing w:line="240" w:lineRule="exact"/>
      <w:ind w:firstLine="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1E0" w:firstRow="1" w:lastRow="1" w:firstColumn="1" w:lastColumn="1" w:noHBand="0" w:noVBand="0"/>
    </w:tblPr>
    <w:tblGrid>
      <w:gridCol w:w="4786"/>
      <w:gridCol w:w="425"/>
      <w:gridCol w:w="4820"/>
    </w:tblGrid>
    <w:tr w:rsidR="00136CAB" w:rsidRPr="00323D4A" w:rsidTr="00881010">
      <w:trPr>
        <w:trHeight w:val="857"/>
      </w:trPr>
      <w:tc>
        <w:tcPr>
          <w:tcW w:w="4786" w:type="dxa"/>
        </w:tcPr>
        <w:p w:rsidR="00136CAB" w:rsidRPr="008D03BE" w:rsidRDefault="00136CAB" w:rsidP="008D03BE">
          <w:pPr>
            <w:ind w:firstLine="0"/>
            <w:jc w:val="center"/>
            <w:rPr>
              <w:b/>
              <w:bCs/>
              <w:color w:val="000000"/>
            </w:rPr>
          </w:pPr>
        </w:p>
      </w:tc>
      <w:tc>
        <w:tcPr>
          <w:tcW w:w="425" w:type="dxa"/>
        </w:tcPr>
        <w:p w:rsidR="00136CAB" w:rsidRPr="00323D4A" w:rsidRDefault="00136CAB" w:rsidP="008D03BE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</w:tc>
      <w:tc>
        <w:tcPr>
          <w:tcW w:w="4820" w:type="dxa"/>
        </w:tcPr>
        <w:p w:rsidR="00136CAB" w:rsidRDefault="00136CAB" w:rsidP="000957E9">
          <w:pPr>
            <w:ind w:firstLine="0"/>
            <w:jc w:val="center"/>
            <w:rPr>
              <w:b/>
              <w:bCs/>
              <w:color w:val="000000"/>
            </w:rPr>
          </w:pPr>
        </w:p>
        <w:p w:rsidR="00136CAB" w:rsidRPr="008D3D95" w:rsidRDefault="00136CAB" w:rsidP="008D3D95">
          <w:pPr>
            <w:tabs>
              <w:tab w:val="left" w:pos="3669"/>
            </w:tabs>
          </w:pPr>
          <w:r>
            <w:tab/>
          </w:r>
        </w:p>
      </w:tc>
    </w:tr>
    <w:tr w:rsidR="00136CAB" w:rsidRPr="007F7BC4" w:rsidTr="00881010">
      <w:tblPrEx>
        <w:tblLook w:val="04A0" w:firstRow="1" w:lastRow="0" w:firstColumn="1" w:lastColumn="0" w:noHBand="0" w:noVBand="1"/>
      </w:tblPrEx>
      <w:trPr>
        <w:trHeight w:val="1537"/>
      </w:trPr>
      <w:tc>
        <w:tcPr>
          <w:tcW w:w="4786" w:type="dxa"/>
          <w:shd w:val="clear" w:color="auto" w:fill="auto"/>
        </w:tcPr>
        <w:p w:rsidR="00136CAB" w:rsidRPr="006D3648" w:rsidRDefault="00136CAB" w:rsidP="008D3D95">
          <w:pPr>
            <w:ind w:firstLine="0"/>
            <w:jc w:val="center"/>
            <w:rPr>
              <w:b/>
              <w:spacing w:val="20"/>
              <w:sz w:val="22"/>
            </w:rPr>
          </w:pPr>
          <w:r w:rsidRPr="006D3648">
            <w:rPr>
              <w:b/>
              <w:spacing w:val="20"/>
              <w:sz w:val="22"/>
            </w:rPr>
            <w:t>М</w:t>
          </w:r>
          <w:proofErr w:type="gramStart"/>
          <w:r w:rsidRPr="006D3648">
            <w:rPr>
              <w:b/>
              <w:spacing w:val="20"/>
              <w:sz w:val="22"/>
              <w:lang w:val="en-US"/>
            </w:rPr>
            <w:t>I</w:t>
          </w:r>
          <w:proofErr w:type="gramEnd"/>
          <w:r w:rsidRPr="006D3648">
            <w:rPr>
              <w:b/>
              <w:spacing w:val="20"/>
              <w:sz w:val="22"/>
            </w:rPr>
            <w:t>Н</w:t>
          </w:r>
          <w:r w:rsidRPr="006D3648">
            <w:rPr>
              <w:b/>
              <w:spacing w:val="20"/>
              <w:sz w:val="22"/>
              <w:lang w:val="en-US"/>
            </w:rPr>
            <w:t>I</w:t>
          </w:r>
          <w:r w:rsidRPr="006D3648">
            <w:rPr>
              <w:b/>
              <w:spacing w:val="20"/>
              <w:sz w:val="22"/>
            </w:rPr>
            <w:t>СТЭРСТВА</w:t>
          </w:r>
        </w:p>
        <w:p w:rsidR="00136CAB" w:rsidRPr="006D3648" w:rsidRDefault="00136CAB" w:rsidP="008D3D95">
          <w:pPr>
            <w:ind w:firstLine="0"/>
            <w:jc w:val="center"/>
            <w:rPr>
              <w:b/>
              <w:spacing w:val="20"/>
              <w:sz w:val="22"/>
            </w:rPr>
          </w:pPr>
          <w:r w:rsidRPr="006D3648">
            <w:rPr>
              <w:b/>
              <w:spacing w:val="20"/>
              <w:sz w:val="22"/>
            </w:rPr>
            <w:t>ПА НАДЗВЫЧАЙНЫХ С</w:t>
          </w:r>
          <w:r w:rsidRPr="006D3648">
            <w:rPr>
              <w:b/>
              <w:spacing w:val="20"/>
              <w:sz w:val="22"/>
            </w:rPr>
            <w:sym w:font="Times New Roman" w:char="0406"/>
          </w:r>
          <w:r w:rsidRPr="006D3648">
            <w:rPr>
              <w:b/>
              <w:spacing w:val="20"/>
              <w:sz w:val="22"/>
            </w:rPr>
            <w:t>ТУАЦЫЯХ</w:t>
          </w:r>
        </w:p>
        <w:p w:rsidR="00136CAB" w:rsidRPr="006D3648" w:rsidRDefault="00136CAB" w:rsidP="008D3D95">
          <w:pPr>
            <w:ind w:firstLine="0"/>
            <w:jc w:val="center"/>
            <w:rPr>
              <w:b/>
              <w:spacing w:val="20"/>
              <w:sz w:val="22"/>
            </w:rPr>
          </w:pPr>
          <w:r w:rsidRPr="006D3648">
            <w:rPr>
              <w:b/>
              <w:spacing w:val="20"/>
              <w:sz w:val="22"/>
            </w:rPr>
            <w:t>РЭСПУБЛ</w:t>
          </w:r>
          <w:proofErr w:type="gramStart"/>
          <w:r w:rsidRPr="006D3648">
            <w:rPr>
              <w:b/>
              <w:spacing w:val="20"/>
              <w:sz w:val="22"/>
              <w:lang w:val="en-US"/>
            </w:rPr>
            <w:t>I</w:t>
          </w:r>
          <w:proofErr w:type="gramEnd"/>
          <w:r w:rsidRPr="006D3648">
            <w:rPr>
              <w:b/>
              <w:spacing w:val="20"/>
              <w:sz w:val="22"/>
            </w:rPr>
            <w:t>К</w:t>
          </w:r>
          <w:r w:rsidRPr="006D3648">
            <w:rPr>
              <w:b/>
              <w:spacing w:val="20"/>
              <w:sz w:val="22"/>
              <w:lang w:val="en-US"/>
            </w:rPr>
            <w:t>I</w:t>
          </w:r>
          <w:r w:rsidRPr="006D3648">
            <w:rPr>
              <w:b/>
              <w:spacing w:val="20"/>
              <w:sz w:val="22"/>
            </w:rPr>
            <w:t xml:space="preserve"> БЕЛАРУСЬ</w:t>
          </w:r>
        </w:p>
        <w:p w:rsidR="00136CAB" w:rsidRPr="006D3648" w:rsidRDefault="00136CAB" w:rsidP="008D3D95">
          <w:pPr>
            <w:ind w:right="23" w:firstLine="0"/>
            <w:jc w:val="center"/>
            <w:rPr>
              <w:b/>
              <w:spacing w:val="20"/>
              <w:sz w:val="22"/>
            </w:rPr>
          </w:pPr>
        </w:p>
        <w:p w:rsidR="00136CAB" w:rsidRPr="006D3648" w:rsidRDefault="00136CAB" w:rsidP="008D3D95">
          <w:pPr>
            <w:spacing w:line="340" w:lineRule="exact"/>
            <w:ind w:right="23" w:firstLine="0"/>
            <w:jc w:val="center"/>
            <w:rPr>
              <w:sz w:val="20"/>
              <w:szCs w:val="20"/>
            </w:rPr>
          </w:pPr>
          <w:proofErr w:type="spellStart"/>
          <w:r w:rsidRPr="006D3648">
            <w:rPr>
              <w:sz w:val="20"/>
              <w:szCs w:val="20"/>
            </w:rPr>
            <w:t>вул</w:t>
          </w:r>
          <w:proofErr w:type="spellEnd"/>
          <w:r w:rsidRPr="006D3648">
            <w:rPr>
              <w:sz w:val="20"/>
              <w:szCs w:val="20"/>
            </w:rPr>
            <w:t xml:space="preserve">. </w:t>
          </w:r>
          <w:proofErr w:type="spellStart"/>
          <w:r w:rsidRPr="006D3648">
            <w:rPr>
              <w:sz w:val="20"/>
              <w:szCs w:val="20"/>
            </w:rPr>
            <w:t>Рэвалюцыйная</w:t>
          </w:r>
          <w:proofErr w:type="spellEnd"/>
          <w:r w:rsidRPr="006D3648">
            <w:rPr>
              <w:sz w:val="20"/>
              <w:szCs w:val="20"/>
            </w:rPr>
            <w:t xml:space="preserve">, 5, 220030, г. </w:t>
          </w:r>
          <w:proofErr w:type="spellStart"/>
          <w:r w:rsidRPr="006D3648">
            <w:rPr>
              <w:sz w:val="20"/>
              <w:szCs w:val="20"/>
            </w:rPr>
            <w:t>М</w:t>
          </w:r>
          <w:proofErr w:type="gramStart"/>
          <w:r w:rsidRPr="006D3648">
            <w:rPr>
              <w:sz w:val="20"/>
              <w:szCs w:val="20"/>
            </w:rPr>
            <w:t>i</w:t>
          </w:r>
          <w:proofErr w:type="gramEnd"/>
          <w:r w:rsidRPr="006D3648">
            <w:rPr>
              <w:sz w:val="20"/>
              <w:szCs w:val="20"/>
            </w:rPr>
            <w:t>нск</w:t>
          </w:r>
          <w:proofErr w:type="spellEnd"/>
        </w:p>
        <w:p w:rsidR="00136CAB" w:rsidRPr="006D3648" w:rsidRDefault="00136CAB" w:rsidP="008D3D95">
          <w:pPr>
            <w:spacing w:line="220" w:lineRule="exact"/>
            <w:ind w:right="25" w:firstLine="0"/>
            <w:jc w:val="center"/>
            <w:rPr>
              <w:sz w:val="20"/>
              <w:szCs w:val="20"/>
            </w:rPr>
          </w:pPr>
          <w:proofErr w:type="spellStart"/>
          <w:r w:rsidRPr="006D3648">
            <w:rPr>
              <w:sz w:val="20"/>
              <w:szCs w:val="20"/>
            </w:rPr>
            <w:t>тэл</w:t>
          </w:r>
          <w:proofErr w:type="spellEnd"/>
          <w:r w:rsidRPr="006D3648">
            <w:rPr>
              <w:sz w:val="20"/>
              <w:szCs w:val="20"/>
            </w:rPr>
            <w:t xml:space="preserve">. (0-17) </w:t>
          </w:r>
          <w:r w:rsidRPr="00A77C5C">
            <w:rPr>
              <w:sz w:val="20"/>
              <w:szCs w:val="20"/>
            </w:rPr>
            <w:t>229-35-66</w:t>
          </w:r>
          <w:r w:rsidRPr="006D3648">
            <w:rPr>
              <w:sz w:val="20"/>
              <w:szCs w:val="20"/>
            </w:rPr>
            <w:t xml:space="preserve">, </w:t>
          </w:r>
          <w:proofErr w:type="spellStart"/>
          <w:r w:rsidRPr="006D3648">
            <w:rPr>
              <w:sz w:val="20"/>
              <w:szCs w:val="20"/>
            </w:rPr>
            <w:t>тэл</w:t>
          </w:r>
          <w:proofErr w:type="spellEnd"/>
          <w:r w:rsidRPr="006D3648">
            <w:rPr>
              <w:sz w:val="20"/>
              <w:szCs w:val="20"/>
            </w:rPr>
            <w:t xml:space="preserve">./факс (0-17) </w:t>
          </w:r>
          <w:r w:rsidRPr="00A77C5C">
            <w:rPr>
              <w:sz w:val="20"/>
              <w:szCs w:val="20"/>
            </w:rPr>
            <w:t>229-35-99</w:t>
          </w:r>
        </w:p>
        <w:p w:rsidR="00136CAB" w:rsidRPr="003A7EB5" w:rsidRDefault="00136CAB" w:rsidP="008D3D95">
          <w:pPr>
            <w:spacing w:line="220" w:lineRule="exact"/>
            <w:ind w:firstLine="0"/>
            <w:jc w:val="center"/>
            <w:rPr>
              <w:sz w:val="20"/>
              <w:szCs w:val="20"/>
            </w:rPr>
          </w:pPr>
          <w:r w:rsidRPr="006D3648">
            <w:rPr>
              <w:sz w:val="20"/>
              <w:szCs w:val="20"/>
              <w:lang w:val="en-US"/>
            </w:rPr>
            <w:t>E</w:t>
          </w:r>
          <w:r w:rsidRPr="003A7EB5">
            <w:rPr>
              <w:sz w:val="20"/>
              <w:szCs w:val="20"/>
            </w:rPr>
            <w:t>-</w:t>
          </w:r>
          <w:r w:rsidRPr="006D3648">
            <w:rPr>
              <w:sz w:val="20"/>
              <w:szCs w:val="20"/>
              <w:lang w:val="en-US"/>
            </w:rPr>
            <w:t>mail</w:t>
          </w:r>
          <w:r w:rsidRPr="003A7EB5">
            <w:rPr>
              <w:sz w:val="20"/>
              <w:szCs w:val="20"/>
            </w:rPr>
            <w:t xml:space="preserve">: </w:t>
          </w:r>
          <w:hyperlink r:id="rId1" w:history="1">
            <w:r w:rsidRPr="00881010">
              <w:rPr>
                <w:rStyle w:val="aa"/>
                <w:color w:val="auto"/>
                <w:sz w:val="20"/>
                <w:szCs w:val="20"/>
                <w:u w:val="none"/>
                <w:lang w:val="en-US"/>
              </w:rPr>
              <w:t>mail</w:t>
            </w:r>
            <w:r w:rsidRPr="003A7EB5">
              <w:rPr>
                <w:rStyle w:val="aa"/>
                <w:color w:val="auto"/>
                <w:sz w:val="20"/>
                <w:szCs w:val="20"/>
                <w:u w:val="none"/>
              </w:rPr>
              <w:t>@</w:t>
            </w:r>
            <w:proofErr w:type="spellStart"/>
            <w:r w:rsidRPr="00881010">
              <w:rPr>
                <w:rStyle w:val="aa"/>
                <w:color w:val="auto"/>
                <w:sz w:val="20"/>
                <w:szCs w:val="20"/>
                <w:u w:val="none"/>
                <w:lang w:val="en-US"/>
              </w:rPr>
              <w:t>mchs</w:t>
            </w:r>
            <w:proofErr w:type="spellEnd"/>
            <w:r w:rsidRPr="003A7EB5">
              <w:rPr>
                <w:rStyle w:val="aa"/>
                <w:color w:val="auto"/>
                <w:sz w:val="20"/>
                <w:szCs w:val="20"/>
                <w:u w:val="none"/>
              </w:rPr>
              <w:t>.</w:t>
            </w:r>
            <w:proofErr w:type="spellStart"/>
            <w:r w:rsidRPr="00881010">
              <w:rPr>
                <w:rStyle w:val="aa"/>
                <w:color w:val="auto"/>
                <w:sz w:val="20"/>
                <w:szCs w:val="20"/>
                <w:u w:val="none"/>
                <w:lang w:val="en-US"/>
              </w:rPr>
              <w:t>gov</w:t>
            </w:r>
            <w:proofErr w:type="spellEnd"/>
            <w:r w:rsidRPr="003A7EB5">
              <w:rPr>
                <w:rStyle w:val="aa"/>
                <w:color w:val="auto"/>
                <w:sz w:val="20"/>
                <w:szCs w:val="20"/>
                <w:u w:val="none"/>
              </w:rPr>
              <w:t>.</w:t>
            </w:r>
            <w:r w:rsidRPr="00881010">
              <w:rPr>
                <w:rStyle w:val="aa"/>
                <w:color w:val="auto"/>
                <w:sz w:val="20"/>
                <w:szCs w:val="20"/>
                <w:u w:val="none"/>
                <w:lang w:val="en-US"/>
              </w:rPr>
              <w:t>by</w:t>
            </w:r>
          </w:hyperlink>
        </w:p>
      </w:tc>
      <w:tc>
        <w:tcPr>
          <w:tcW w:w="425" w:type="dxa"/>
          <w:shd w:val="clear" w:color="auto" w:fill="auto"/>
        </w:tcPr>
        <w:p w:rsidR="00136CAB" w:rsidRPr="003A7EB5" w:rsidRDefault="00136CAB" w:rsidP="008D3D95">
          <w:pPr>
            <w:pStyle w:val="a9"/>
            <w:jc w:val="center"/>
          </w:pPr>
        </w:p>
      </w:tc>
      <w:tc>
        <w:tcPr>
          <w:tcW w:w="4820" w:type="dxa"/>
          <w:shd w:val="clear" w:color="auto" w:fill="auto"/>
        </w:tcPr>
        <w:p w:rsidR="00136CAB" w:rsidRPr="006D3648" w:rsidRDefault="00136CAB" w:rsidP="008D3D95">
          <w:pPr>
            <w:ind w:firstLine="0"/>
            <w:jc w:val="center"/>
            <w:rPr>
              <w:b/>
              <w:spacing w:val="20"/>
              <w:sz w:val="22"/>
            </w:rPr>
          </w:pPr>
          <w:r w:rsidRPr="006D3648">
            <w:rPr>
              <w:b/>
              <w:spacing w:val="20"/>
              <w:sz w:val="22"/>
            </w:rPr>
            <w:t>МИНИСТЕРСТВО</w:t>
          </w:r>
        </w:p>
        <w:p w:rsidR="00136CAB" w:rsidRPr="006D3648" w:rsidRDefault="00136CAB" w:rsidP="008D3D95">
          <w:pPr>
            <w:ind w:firstLine="0"/>
            <w:jc w:val="center"/>
            <w:rPr>
              <w:b/>
              <w:spacing w:val="20"/>
              <w:sz w:val="22"/>
            </w:rPr>
          </w:pPr>
          <w:r w:rsidRPr="006D3648">
            <w:rPr>
              <w:b/>
              <w:spacing w:val="20"/>
              <w:sz w:val="22"/>
            </w:rPr>
            <w:t>ПО ЧРЕЗВЫЧАЙНЫМ СИТУАЦИЯМ</w:t>
          </w:r>
        </w:p>
        <w:p w:rsidR="00136CAB" w:rsidRPr="006D3648" w:rsidRDefault="00136CAB" w:rsidP="008D3D95">
          <w:pPr>
            <w:ind w:firstLine="0"/>
            <w:jc w:val="center"/>
            <w:rPr>
              <w:b/>
              <w:spacing w:val="20"/>
            </w:rPr>
          </w:pPr>
          <w:r w:rsidRPr="006D3648">
            <w:rPr>
              <w:b/>
              <w:spacing w:val="20"/>
              <w:sz w:val="22"/>
            </w:rPr>
            <w:t>РЕСПУБЛИКИ БЕЛАРУСЬ</w:t>
          </w:r>
        </w:p>
        <w:p w:rsidR="00136CAB" w:rsidRPr="006D3648" w:rsidRDefault="00136CAB" w:rsidP="008D3D95">
          <w:pPr>
            <w:pStyle w:val="1"/>
            <w:tabs>
              <w:tab w:val="clear" w:pos="709"/>
              <w:tab w:val="left" w:pos="39"/>
            </w:tabs>
            <w:spacing w:line="240" w:lineRule="exact"/>
            <w:jc w:val="center"/>
            <w:rPr>
              <w:spacing w:val="20"/>
            </w:rPr>
          </w:pPr>
        </w:p>
        <w:p w:rsidR="00136CAB" w:rsidRPr="006D3648" w:rsidRDefault="00136CAB" w:rsidP="008D3D95">
          <w:pPr>
            <w:spacing w:line="340" w:lineRule="exact"/>
            <w:ind w:firstLine="0"/>
            <w:jc w:val="center"/>
            <w:rPr>
              <w:sz w:val="20"/>
              <w:szCs w:val="20"/>
            </w:rPr>
          </w:pPr>
          <w:r w:rsidRPr="002759AB">
            <w:rPr>
              <w:sz w:val="20"/>
              <w:szCs w:val="20"/>
            </w:rPr>
            <w:t xml:space="preserve">ул. </w:t>
          </w:r>
          <w:proofErr w:type="gramStart"/>
          <w:r w:rsidRPr="006D3648">
            <w:rPr>
              <w:sz w:val="20"/>
              <w:szCs w:val="20"/>
            </w:rPr>
            <w:t>Революционная</w:t>
          </w:r>
          <w:proofErr w:type="gramEnd"/>
          <w:r w:rsidRPr="006D3648">
            <w:rPr>
              <w:sz w:val="20"/>
              <w:szCs w:val="20"/>
            </w:rPr>
            <w:t>, 5, 220030, г. Минск</w:t>
          </w:r>
        </w:p>
        <w:p w:rsidR="00136CAB" w:rsidRPr="006D3648" w:rsidRDefault="00136CAB" w:rsidP="008D3D95">
          <w:pPr>
            <w:spacing w:line="220" w:lineRule="exact"/>
            <w:ind w:firstLine="0"/>
            <w:jc w:val="center"/>
            <w:rPr>
              <w:sz w:val="20"/>
              <w:szCs w:val="20"/>
            </w:rPr>
          </w:pPr>
          <w:r w:rsidRPr="006D3648">
            <w:rPr>
              <w:sz w:val="20"/>
              <w:szCs w:val="20"/>
            </w:rPr>
            <w:t xml:space="preserve">тел. (0-17) </w:t>
          </w:r>
          <w:r w:rsidRPr="00A77C5C">
            <w:rPr>
              <w:sz w:val="20"/>
              <w:szCs w:val="20"/>
            </w:rPr>
            <w:t>229-35-66</w:t>
          </w:r>
          <w:r w:rsidRPr="006D3648">
            <w:rPr>
              <w:sz w:val="20"/>
              <w:szCs w:val="20"/>
            </w:rPr>
            <w:t xml:space="preserve">, тел./факс (0-17) </w:t>
          </w:r>
          <w:r w:rsidRPr="00A77C5C">
            <w:rPr>
              <w:sz w:val="20"/>
              <w:szCs w:val="20"/>
            </w:rPr>
            <w:t>229-35-99</w:t>
          </w:r>
        </w:p>
        <w:p w:rsidR="00136CAB" w:rsidRPr="006D3648" w:rsidRDefault="00136CAB" w:rsidP="008D3D95">
          <w:pPr>
            <w:spacing w:line="220" w:lineRule="exact"/>
            <w:ind w:firstLine="0"/>
            <w:jc w:val="center"/>
            <w:rPr>
              <w:sz w:val="20"/>
              <w:szCs w:val="20"/>
              <w:lang w:val="en-US"/>
            </w:rPr>
          </w:pPr>
          <w:r w:rsidRPr="006D3648">
            <w:rPr>
              <w:sz w:val="20"/>
              <w:szCs w:val="20"/>
              <w:lang w:val="en-US"/>
            </w:rPr>
            <w:t xml:space="preserve">E-mail: </w:t>
          </w:r>
          <w:hyperlink r:id="rId2" w:history="1">
            <w:r w:rsidRPr="008D3D95">
              <w:rPr>
                <w:rStyle w:val="aa"/>
                <w:color w:val="auto"/>
                <w:sz w:val="20"/>
                <w:szCs w:val="20"/>
                <w:u w:val="none"/>
                <w:lang w:val="en-US"/>
              </w:rPr>
              <w:t>mail@mchs.gov.by</w:t>
            </w:r>
          </w:hyperlink>
        </w:p>
      </w:tc>
    </w:tr>
  </w:tbl>
  <w:p w:rsidR="00136CAB" w:rsidRPr="008D03BE" w:rsidRDefault="00136CAB" w:rsidP="008D03BE">
    <w:pPr>
      <w:pStyle w:val="a3"/>
      <w:spacing w:after="80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133"/>
    <w:multiLevelType w:val="hybridMultilevel"/>
    <w:tmpl w:val="1D106F16"/>
    <w:lvl w:ilvl="0" w:tplc="2D86D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D3"/>
    <w:rsid w:val="00006DCC"/>
    <w:rsid w:val="00050005"/>
    <w:rsid w:val="00050697"/>
    <w:rsid w:val="00077E0E"/>
    <w:rsid w:val="00082769"/>
    <w:rsid w:val="0009030D"/>
    <w:rsid w:val="00091FF3"/>
    <w:rsid w:val="000957E9"/>
    <w:rsid w:val="000B082B"/>
    <w:rsid w:val="000B7884"/>
    <w:rsid w:val="000C4C6B"/>
    <w:rsid w:val="000C600F"/>
    <w:rsid w:val="000C72A7"/>
    <w:rsid w:val="000D2FA5"/>
    <w:rsid w:val="000D62A0"/>
    <w:rsid w:val="000F1383"/>
    <w:rsid w:val="000F5D93"/>
    <w:rsid w:val="001008CB"/>
    <w:rsid w:val="0010179D"/>
    <w:rsid w:val="00104050"/>
    <w:rsid w:val="00111215"/>
    <w:rsid w:val="001138B4"/>
    <w:rsid w:val="00114C6E"/>
    <w:rsid w:val="0013193E"/>
    <w:rsid w:val="00133885"/>
    <w:rsid w:val="00136CAB"/>
    <w:rsid w:val="00142948"/>
    <w:rsid w:val="00144F7A"/>
    <w:rsid w:val="00160296"/>
    <w:rsid w:val="00166D28"/>
    <w:rsid w:val="00171D84"/>
    <w:rsid w:val="00180973"/>
    <w:rsid w:val="00190623"/>
    <w:rsid w:val="001B0463"/>
    <w:rsid w:val="001B3E23"/>
    <w:rsid w:val="001C15CD"/>
    <w:rsid w:val="001D3F05"/>
    <w:rsid w:val="001D5776"/>
    <w:rsid w:val="001F5E03"/>
    <w:rsid w:val="001F64E5"/>
    <w:rsid w:val="001F74EC"/>
    <w:rsid w:val="00201D48"/>
    <w:rsid w:val="002040D5"/>
    <w:rsid w:val="002126F3"/>
    <w:rsid w:val="002237D4"/>
    <w:rsid w:val="002371D0"/>
    <w:rsid w:val="00262262"/>
    <w:rsid w:val="00266186"/>
    <w:rsid w:val="00267EE6"/>
    <w:rsid w:val="002759AB"/>
    <w:rsid w:val="0027680F"/>
    <w:rsid w:val="002916F4"/>
    <w:rsid w:val="00292262"/>
    <w:rsid w:val="002926A2"/>
    <w:rsid w:val="002B62C7"/>
    <w:rsid w:val="002C058D"/>
    <w:rsid w:val="002C1EFF"/>
    <w:rsid w:val="002C4A10"/>
    <w:rsid w:val="002C55D0"/>
    <w:rsid w:val="002D2854"/>
    <w:rsid w:val="002D28CE"/>
    <w:rsid w:val="002D4659"/>
    <w:rsid w:val="002D65B7"/>
    <w:rsid w:val="00314172"/>
    <w:rsid w:val="00321F6B"/>
    <w:rsid w:val="00323D4A"/>
    <w:rsid w:val="00346AE0"/>
    <w:rsid w:val="0037669D"/>
    <w:rsid w:val="00380AD9"/>
    <w:rsid w:val="00380EE5"/>
    <w:rsid w:val="003A7EB5"/>
    <w:rsid w:val="003F022C"/>
    <w:rsid w:val="0040304E"/>
    <w:rsid w:val="00405F60"/>
    <w:rsid w:val="004112AB"/>
    <w:rsid w:val="004139BD"/>
    <w:rsid w:val="00415DA9"/>
    <w:rsid w:val="00435B51"/>
    <w:rsid w:val="00441585"/>
    <w:rsid w:val="0044322F"/>
    <w:rsid w:val="0045350D"/>
    <w:rsid w:val="00471F37"/>
    <w:rsid w:val="004727E6"/>
    <w:rsid w:val="00477408"/>
    <w:rsid w:val="0048183B"/>
    <w:rsid w:val="00482776"/>
    <w:rsid w:val="004965F9"/>
    <w:rsid w:val="004A18E4"/>
    <w:rsid w:val="004A3370"/>
    <w:rsid w:val="004B43C6"/>
    <w:rsid w:val="004B6253"/>
    <w:rsid w:val="004C1B03"/>
    <w:rsid w:val="004C2018"/>
    <w:rsid w:val="004C646C"/>
    <w:rsid w:val="004D4CE5"/>
    <w:rsid w:val="004D586B"/>
    <w:rsid w:val="004E2A70"/>
    <w:rsid w:val="004F23A8"/>
    <w:rsid w:val="004F2920"/>
    <w:rsid w:val="00500818"/>
    <w:rsid w:val="005109E2"/>
    <w:rsid w:val="00513AA3"/>
    <w:rsid w:val="00525A4A"/>
    <w:rsid w:val="005304A1"/>
    <w:rsid w:val="00542705"/>
    <w:rsid w:val="00546A57"/>
    <w:rsid w:val="00552E8D"/>
    <w:rsid w:val="00554C2B"/>
    <w:rsid w:val="00564D08"/>
    <w:rsid w:val="00570551"/>
    <w:rsid w:val="00596BEA"/>
    <w:rsid w:val="005A3C3C"/>
    <w:rsid w:val="005A4250"/>
    <w:rsid w:val="005A6C2F"/>
    <w:rsid w:val="005C132C"/>
    <w:rsid w:val="005E04B7"/>
    <w:rsid w:val="005E5DCA"/>
    <w:rsid w:val="005F4648"/>
    <w:rsid w:val="00600560"/>
    <w:rsid w:val="00602672"/>
    <w:rsid w:val="006029B5"/>
    <w:rsid w:val="00613872"/>
    <w:rsid w:val="006204C9"/>
    <w:rsid w:val="00630A1C"/>
    <w:rsid w:val="00632A59"/>
    <w:rsid w:val="00673BC2"/>
    <w:rsid w:val="0069108A"/>
    <w:rsid w:val="006A0C6A"/>
    <w:rsid w:val="006B5196"/>
    <w:rsid w:val="006C0025"/>
    <w:rsid w:val="006D3648"/>
    <w:rsid w:val="006D6C27"/>
    <w:rsid w:val="006F63F4"/>
    <w:rsid w:val="007018F6"/>
    <w:rsid w:val="007035E6"/>
    <w:rsid w:val="00705CEE"/>
    <w:rsid w:val="00715DB3"/>
    <w:rsid w:val="007220DC"/>
    <w:rsid w:val="007504CE"/>
    <w:rsid w:val="0075188C"/>
    <w:rsid w:val="00756535"/>
    <w:rsid w:val="007674D6"/>
    <w:rsid w:val="007753FD"/>
    <w:rsid w:val="00777CEC"/>
    <w:rsid w:val="00781A81"/>
    <w:rsid w:val="00785F35"/>
    <w:rsid w:val="00786F56"/>
    <w:rsid w:val="00796A16"/>
    <w:rsid w:val="007C2436"/>
    <w:rsid w:val="007F098F"/>
    <w:rsid w:val="007F1EA5"/>
    <w:rsid w:val="007F7BC4"/>
    <w:rsid w:val="0080490A"/>
    <w:rsid w:val="00806CC6"/>
    <w:rsid w:val="00813924"/>
    <w:rsid w:val="00822E86"/>
    <w:rsid w:val="008302E3"/>
    <w:rsid w:val="00830894"/>
    <w:rsid w:val="00835416"/>
    <w:rsid w:val="008401F3"/>
    <w:rsid w:val="008518A0"/>
    <w:rsid w:val="0085420B"/>
    <w:rsid w:val="00861015"/>
    <w:rsid w:val="00870841"/>
    <w:rsid w:val="00871189"/>
    <w:rsid w:val="00881010"/>
    <w:rsid w:val="00884FF5"/>
    <w:rsid w:val="00897937"/>
    <w:rsid w:val="008A1ADF"/>
    <w:rsid w:val="008C30BF"/>
    <w:rsid w:val="008C35EB"/>
    <w:rsid w:val="008C755F"/>
    <w:rsid w:val="008D03BE"/>
    <w:rsid w:val="008D243F"/>
    <w:rsid w:val="008D3D95"/>
    <w:rsid w:val="008D5B7D"/>
    <w:rsid w:val="008E0551"/>
    <w:rsid w:val="008E1911"/>
    <w:rsid w:val="008E700F"/>
    <w:rsid w:val="008E7B0C"/>
    <w:rsid w:val="008F2D00"/>
    <w:rsid w:val="008F61EC"/>
    <w:rsid w:val="00917850"/>
    <w:rsid w:val="009179E1"/>
    <w:rsid w:val="00917F94"/>
    <w:rsid w:val="00923016"/>
    <w:rsid w:val="00924164"/>
    <w:rsid w:val="009262C5"/>
    <w:rsid w:val="00960E88"/>
    <w:rsid w:val="00976A8D"/>
    <w:rsid w:val="00985710"/>
    <w:rsid w:val="00986163"/>
    <w:rsid w:val="009A4001"/>
    <w:rsid w:val="009A5AEB"/>
    <w:rsid w:val="009A7D37"/>
    <w:rsid w:val="009D3739"/>
    <w:rsid w:val="009D3B88"/>
    <w:rsid w:val="009D5D08"/>
    <w:rsid w:val="009D608C"/>
    <w:rsid w:val="009F19DE"/>
    <w:rsid w:val="00A04317"/>
    <w:rsid w:val="00A04FDC"/>
    <w:rsid w:val="00A1006E"/>
    <w:rsid w:val="00A2145C"/>
    <w:rsid w:val="00A21F3E"/>
    <w:rsid w:val="00A31E8E"/>
    <w:rsid w:val="00A40C44"/>
    <w:rsid w:val="00A52320"/>
    <w:rsid w:val="00A77C5C"/>
    <w:rsid w:val="00A843E9"/>
    <w:rsid w:val="00AB2554"/>
    <w:rsid w:val="00AB472B"/>
    <w:rsid w:val="00AD4E46"/>
    <w:rsid w:val="00AF1C1B"/>
    <w:rsid w:val="00AF2E0B"/>
    <w:rsid w:val="00AF7982"/>
    <w:rsid w:val="00B06C4D"/>
    <w:rsid w:val="00B33961"/>
    <w:rsid w:val="00B4341F"/>
    <w:rsid w:val="00B45094"/>
    <w:rsid w:val="00B47D88"/>
    <w:rsid w:val="00B53A97"/>
    <w:rsid w:val="00B54102"/>
    <w:rsid w:val="00B632E1"/>
    <w:rsid w:val="00B7470F"/>
    <w:rsid w:val="00B74945"/>
    <w:rsid w:val="00BA0706"/>
    <w:rsid w:val="00BA5AC6"/>
    <w:rsid w:val="00BC0901"/>
    <w:rsid w:val="00BC668F"/>
    <w:rsid w:val="00BC6B88"/>
    <w:rsid w:val="00BD38C3"/>
    <w:rsid w:val="00BD79AA"/>
    <w:rsid w:val="00BE5157"/>
    <w:rsid w:val="00BF65F1"/>
    <w:rsid w:val="00C07C5E"/>
    <w:rsid w:val="00C27FC4"/>
    <w:rsid w:val="00C31BAE"/>
    <w:rsid w:val="00C33EC0"/>
    <w:rsid w:val="00C501FB"/>
    <w:rsid w:val="00C55974"/>
    <w:rsid w:val="00C55A5E"/>
    <w:rsid w:val="00C66248"/>
    <w:rsid w:val="00C8466E"/>
    <w:rsid w:val="00CB55E5"/>
    <w:rsid w:val="00CE6155"/>
    <w:rsid w:val="00CF1AA8"/>
    <w:rsid w:val="00D0643E"/>
    <w:rsid w:val="00D22BAA"/>
    <w:rsid w:val="00D271CD"/>
    <w:rsid w:val="00D321BF"/>
    <w:rsid w:val="00D3507C"/>
    <w:rsid w:val="00D412FC"/>
    <w:rsid w:val="00D434B3"/>
    <w:rsid w:val="00D44216"/>
    <w:rsid w:val="00D529BC"/>
    <w:rsid w:val="00D91865"/>
    <w:rsid w:val="00D91E4C"/>
    <w:rsid w:val="00D92689"/>
    <w:rsid w:val="00D96273"/>
    <w:rsid w:val="00DB2D64"/>
    <w:rsid w:val="00DB594D"/>
    <w:rsid w:val="00DC43E6"/>
    <w:rsid w:val="00DD0719"/>
    <w:rsid w:val="00DD2CE1"/>
    <w:rsid w:val="00DD61B7"/>
    <w:rsid w:val="00DE1228"/>
    <w:rsid w:val="00DF10F1"/>
    <w:rsid w:val="00E21B60"/>
    <w:rsid w:val="00E23AB4"/>
    <w:rsid w:val="00E25A40"/>
    <w:rsid w:val="00E31C32"/>
    <w:rsid w:val="00E320CD"/>
    <w:rsid w:val="00E448D9"/>
    <w:rsid w:val="00E460CB"/>
    <w:rsid w:val="00E7367D"/>
    <w:rsid w:val="00E9365E"/>
    <w:rsid w:val="00E97EF5"/>
    <w:rsid w:val="00EA6964"/>
    <w:rsid w:val="00EC38A5"/>
    <w:rsid w:val="00ED1D3D"/>
    <w:rsid w:val="00ED23D9"/>
    <w:rsid w:val="00EE5C4C"/>
    <w:rsid w:val="00F012CD"/>
    <w:rsid w:val="00F263AB"/>
    <w:rsid w:val="00F34CBB"/>
    <w:rsid w:val="00F45D09"/>
    <w:rsid w:val="00F6593A"/>
    <w:rsid w:val="00F835AB"/>
    <w:rsid w:val="00F9227B"/>
    <w:rsid w:val="00FA3CBE"/>
    <w:rsid w:val="00FA6328"/>
    <w:rsid w:val="00FB7682"/>
    <w:rsid w:val="00FC4CA2"/>
    <w:rsid w:val="00FC5204"/>
    <w:rsid w:val="00FD7776"/>
    <w:rsid w:val="00FE2FBA"/>
    <w:rsid w:val="00FF14D3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9E1"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a9">
    <w:name w:val="Бланки"/>
    <w:basedOn w:val="a"/>
    <w:rsid w:val="008D03BE"/>
    <w:pPr>
      <w:ind w:firstLine="0"/>
    </w:pPr>
    <w:rPr>
      <w:sz w:val="20"/>
      <w:szCs w:val="20"/>
    </w:rPr>
  </w:style>
  <w:style w:type="character" w:styleId="aa">
    <w:name w:val="Hyperlink"/>
    <w:rsid w:val="008D03BE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9D5D08"/>
    <w:rPr>
      <w:color w:val="808080"/>
    </w:rPr>
  </w:style>
  <w:style w:type="paragraph" w:styleId="ac">
    <w:name w:val="Plain Text"/>
    <w:basedOn w:val="a"/>
    <w:link w:val="ad"/>
    <w:rsid w:val="00405F60"/>
    <w:pPr>
      <w:ind w:firstLine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05F6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9E1"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a9">
    <w:name w:val="Бланки"/>
    <w:basedOn w:val="a"/>
    <w:rsid w:val="008D03BE"/>
    <w:pPr>
      <w:ind w:firstLine="0"/>
    </w:pPr>
    <w:rPr>
      <w:sz w:val="20"/>
      <w:szCs w:val="20"/>
    </w:rPr>
  </w:style>
  <w:style w:type="character" w:styleId="aa">
    <w:name w:val="Hyperlink"/>
    <w:rsid w:val="008D03BE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9D5D08"/>
    <w:rPr>
      <w:color w:val="808080"/>
    </w:rPr>
  </w:style>
  <w:style w:type="paragraph" w:styleId="ac">
    <w:name w:val="Plain Text"/>
    <w:basedOn w:val="a"/>
    <w:link w:val="ad"/>
    <w:rsid w:val="00405F60"/>
    <w:pPr>
      <w:ind w:firstLine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05F6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mchs.gov.by" TargetMode="External"/><Relationship Id="rId1" Type="http://schemas.openxmlformats.org/officeDocument/2006/relationships/hyperlink" Target="mailto:mail@mchs.gov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\AppData\Roaming\Microsoft\&#1064;&#1072;&#1073;&#1083;&#1086;&#1085;&#1099;\&#1101;&#1083;.%20&#1073;&#1083;&#1072;&#1085;&#1082;%20&#1087;&#1080;&#1089;&#1100;&#1084;&#1072;%20&#1089;%20&#1088;&#1072;&#1079;&#1073;&#1080;&#1074;&#1082;&#1086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0541D566A24B3C8EE4EE3CA6EDD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9A8B6-5982-4C2C-BA33-72D6BF437A29}"/>
      </w:docPartPr>
      <w:docPartBody>
        <w:p w:rsidR="006F307E" w:rsidRDefault="006F307E">
          <w:pPr>
            <w:pStyle w:val="900541D566A24B3C8EE4EE3CA6EDD4E6"/>
          </w:pPr>
          <w:r w:rsidRPr="002916F4">
            <w:rPr>
              <w:rStyle w:val="a3"/>
              <w:vanish/>
              <w:color w:val="A6A6A6" w:themeColor="background1" w:themeShade="A6"/>
            </w:rPr>
            <w:t>Адресат</w:t>
          </w:r>
        </w:p>
      </w:docPartBody>
    </w:docPart>
    <w:docPart>
      <w:docPartPr>
        <w:name w:val="D4A0D846F0A04516840EAFE166C59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8EB0D-97A1-446B-90DB-361000819DDC}"/>
      </w:docPartPr>
      <w:docPartBody>
        <w:p w:rsidR="006F307E" w:rsidRDefault="006F307E">
          <w:pPr>
            <w:pStyle w:val="D4A0D846F0A04516840EAFE166C59102"/>
          </w:pPr>
          <w:r w:rsidRPr="000C600F">
            <w:rPr>
              <w:vanish/>
              <w:color w:val="BFBFBF" w:themeColor="background1" w:themeShade="BF"/>
            </w:rPr>
            <w:t>Заголовок к тексту</w:t>
          </w:r>
        </w:p>
      </w:docPartBody>
    </w:docPart>
    <w:docPart>
      <w:docPartPr>
        <w:name w:val="BF1A90F67E8F4F7F984BD08C131CA6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7CABF-B75A-49F7-A36F-EECE67EB0BD0}"/>
      </w:docPartPr>
      <w:docPartBody>
        <w:p w:rsidR="006F307E" w:rsidRDefault="006F307E">
          <w:pPr>
            <w:pStyle w:val="BF1A90F67E8F4F7F984BD08C131CA69E"/>
          </w:pPr>
          <w:r w:rsidRPr="000C600F">
            <w:rPr>
              <w:vanish/>
              <w:color w:val="BFBFBF" w:themeColor="background1" w:themeShade="BF"/>
            </w:rPr>
            <w:t>Текст</w:t>
          </w:r>
        </w:p>
      </w:docPartBody>
    </w:docPart>
    <w:docPart>
      <w:docPartPr>
        <w:name w:val="CF46121CA09943F793284329F5CC6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E7A83-8FF0-4D9A-B7AC-970F97EA7F8D}"/>
      </w:docPartPr>
      <w:docPartBody>
        <w:p w:rsidR="006F307E" w:rsidRDefault="006F307E">
          <w:pPr>
            <w:pStyle w:val="CF46121CA09943F793284329F5CC6C48"/>
          </w:pPr>
          <w:r w:rsidRPr="00C66248">
            <w:rPr>
              <w:vanish/>
              <w:color w:val="BFBFBF" w:themeColor="background1" w:themeShade="BF"/>
              <w:sz w:val="28"/>
              <w:szCs w:val="28"/>
            </w:rPr>
            <w:t>Наименование</w:t>
          </w:r>
          <w:r w:rsidRPr="00190623">
            <w:rPr>
              <w:vanish/>
              <w:color w:val="BFBFBF" w:themeColor="background1" w:themeShade="BF"/>
              <w:sz w:val="28"/>
              <w:szCs w:val="28"/>
            </w:rPr>
            <w:t xml:space="preserve"> должности</w:t>
          </w:r>
        </w:p>
      </w:docPartBody>
    </w:docPart>
    <w:docPart>
      <w:docPartPr>
        <w:name w:val="51261B2060574A649F4761A8FF0DC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C08AC-F5E8-41D9-B253-2F036DFC9C82}"/>
      </w:docPartPr>
      <w:docPartBody>
        <w:p w:rsidR="006F307E" w:rsidRDefault="006F307E">
          <w:pPr>
            <w:pStyle w:val="51261B2060574A649F4761A8FF0DC841"/>
          </w:pPr>
          <w:r w:rsidRPr="000C600F">
            <w:rPr>
              <w:vanish/>
              <w:color w:val="BFBFBF" w:themeColor="background1" w:themeShade="BF"/>
              <w:sz w:val="28"/>
              <w:szCs w:val="28"/>
            </w:rPr>
            <w:t>И.О.Фамилия</w:t>
          </w:r>
        </w:p>
      </w:docPartBody>
    </w:docPart>
    <w:docPart>
      <w:docPartPr>
        <w:name w:val="9CC02B3EE8434BDE9EA7FCE2F57BC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BDF87-DF06-4053-B9E7-04B2C1A3F96E}"/>
      </w:docPartPr>
      <w:docPartBody>
        <w:p w:rsidR="006F307E" w:rsidRDefault="006F307E">
          <w:pPr>
            <w:pStyle w:val="9CC02B3EE8434BDE9EA7FCE2F57BC32C"/>
          </w:pPr>
          <w:r w:rsidRPr="000C600F">
            <w:rPr>
              <w:rStyle w:val="a3"/>
              <w:vanish/>
              <w:color w:val="BFBFBF" w:themeColor="background1" w:themeShade="BF"/>
              <w:sz w:val="18"/>
              <w:szCs w:val="18"/>
            </w:rPr>
            <w:t>Фамилия исполнителя телефон</w:t>
          </w:r>
        </w:p>
      </w:docPartBody>
    </w:docPart>
    <w:docPart>
      <w:docPartPr>
        <w:name w:val="66E26027923D4B71874F3E273F43E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E0595-519F-4F93-BAFC-26E97744CCE4}"/>
      </w:docPartPr>
      <w:docPartBody>
        <w:p w:rsidR="00CE5BE7" w:rsidRDefault="00F55506" w:rsidP="00F55506">
          <w:pPr>
            <w:pStyle w:val="66E26027923D4B71874F3E273F43E6CF"/>
          </w:pPr>
          <w:r w:rsidRPr="000C600F">
            <w:rPr>
              <w:vanish/>
              <w:color w:val="BFBFBF" w:themeColor="background1" w:themeShade="BF"/>
            </w:rPr>
            <w:t>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07E"/>
    <w:rsid w:val="000E072F"/>
    <w:rsid w:val="001A1E00"/>
    <w:rsid w:val="002568A3"/>
    <w:rsid w:val="00325695"/>
    <w:rsid w:val="004C74D1"/>
    <w:rsid w:val="005F784D"/>
    <w:rsid w:val="006051AE"/>
    <w:rsid w:val="006210F5"/>
    <w:rsid w:val="00636B30"/>
    <w:rsid w:val="006A50E2"/>
    <w:rsid w:val="006F307E"/>
    <w:rsid w:val="008E4576"/>
    <w:rsid w:val="009B4101"/>
    <w:rsid w:val="00A17429"/>
    <w:rsid w:val="00A6133B"/>
    <w:rsid w:val="00B066F6"/>
    <w:rsid w:val="00BF0EA2"/>
    <w:rsid w:val="00CE5BE7"/>
    <w:rsid w:val="00D663E8"/>
    <w:rsid w:val="00E25913"/>
    <w:rsid w:val="00EF15F7"/>
    <w:rsid w:val="00F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07E"/>
    <w:rPr>
      <w:color w:val="808080"/>
    </w:rPr>
  </w:style>
  <w:style w:type="paragraph" w:customStyle="1" w:styleId="900541D566A24B3C8EE4EE3CA6EDD4E6">
    <w:name w:val="900541D566A24B3C8EE4EE3CA6EDD4E6"/>
    <w:rsid w:val="006F307E"/>
  </w:style>
  <w:style w:type="paragraph" w:customStyle="1" w:styleId="D4A0D846F0A04516840EAFE166C59102">
    <w:name w:val="D4A0D846F0A04516840EAFE166C59102"/>
    <w:rsid w:val="006F307E"/>
  </w:style>
  <w:style w:type="paragraph" w:customStyle="1" w:styleId="BF1A90F67E8F4F7F984BD08C131CA69E">
    <w:name w:val="BF1A90F67E8F4F7F984BD08C131CA69E"/>
    <w:rsid w:val="006F307E"/>
  </w:style>
  <w:style w:type="paragraph" w:customStyle="1" w:styleId="C27F3F8E47D14F8BA761E225CDA280B6">
    <w:name w:val="C27F3F8E47D14F8BA761E225CDA280B6"/>
    <w:rsid w:val="006F307E"/>
  </w:style>
  <w:style w:type="paragraph" w:customStyle="1" w:styleId="257527F8810644D7952657F9CDE9542A">
    <w:name w:val="257527F8810644D7952657F9CDE9542A"/>
    <w:rsid w:val="006F307E"/>
  </w:style>
  <w:style w:type="paragraph" w:customStyle="1" w:styleId="26D6CB8285C142C18EC8F48B07E37E39">
    <w:name w:val="26D6CB8285C142C18EC8F48B07E37E39"/>
    <w:rsid w:val="006F307E"/>
  </w:style>
  <w:style w:type="paragraph" w:customStyle="1" w:styleId="CF46121CA09943F793284329F5CC6C48">
    <w:name w:val="CF46121CA09943F793284329F5CC6C48"/>
    <w:rsid w:val="006F307E"/>
  </w:style>
  <w:style w:type="paragraph" w:customStyle="1" w:styleId="51261B2060574A649F4761A8FF0DC841">
    <w:name w:val="51261B2060574A649F4761A8FF0DC841"/>
    <w:rsid w:val="006F307E"/>
  </w:style>
  <w:style w:type="paragraph" w:customStyle="1" w:styleId="9CC02B3EE8434BDE9EA7FCE2F57BC32C">
    <w:name w:val="9CC02B3EE8434BDE9EA7FCE2F57BC32C"/>
    <w:rsid w:val="006F307E"/>
  </w:style>
  <w:style w:type="paragraph" w:customStyle="1" w:styleId="66E26027923D4B71874F3E273F43E6CF">
    <w:name w:val="66E26027923D4B71874F3E273F43E6CF"/>
    <w:rsid w:val="00F555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5822-E430-44F2-9230-338C9FCF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эл. бланк письма с разбивкой.dotx</Template>
  <TotalTime>31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gypnor</Company>
  <LinksUpToDate>false</LinksUpToDate>
  <CharactersWithSpaces>1395</CharactersWithSpaces>
  <SharedDoc>false</SharedDoc>
  <HLinks>
    <vt:vector size="12" baseType="variant">
      <vt:variant>
        <vt:i4>4522029</vt:i4>
      </vt:variant>
      <vt:variant>
        <vt:i4>6</vt:i4>
      </vt:variant>
      <vt:variant>
        <vt:i4>0</vt:i4>
      </vt:variant>
      <vt:variant>
        <vt:i4>5</vt:i4>
      </vt:variant>
      <vt:variant>
        <vt:lpwstr>mailto:mail@mchs.gov.by</vt:lpwstr>
      </vt:variant>
      <vt:variant>
        <vt:lpwstr/>
      </vt:variant>
      <vt:variant>
        <vt:i4>4522029</vt:i4>
      </vt:variant>
      <vt:variant>
        <vt:i4>3</vt:i4>
      </vt:variant>
      <vt:variant>
        <vt:i4>0</vt:i4>
      </vt:variant>
      <vt:variant>
        <vt:i4>5</vt:i4>
      </vt:variant>
      <vt:variant>
        <vt:lpwstr>mailto:mail@mchs.gov.by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Наталья А. Скалабан</dc:creator>
  <cp:lastModifiedBy>Василий К. Емельянов</cp:lastModifiedBy>
  <cp:revision>17</cp:revision>
  <cp:lastPrinted>2017-08-15T14:20:00Z</cp:lastPrinted>
  <dcterms:created xsi:type="dcterms:W3CDTF">2018-02-08T12:12:00Z</dcterms:created>
  <dcterms:modified xsi:type="dcterms:W3CDTF">2018-02-08T19:06:00Z</dcterms:modified>
</cp:coreProperties>
</file>