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318" w:rsidRDefault="00574318" w:rsidP="0053203A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715B30">
        <w:rPr>
          <w:rFonts w:ascii="Times New Roman" w:hAnsi="Times New Roman" w:cs="Times New Roman"/>
          <w:b/>
          <w:bCs/>
          <w:sz w:val="30"/>
          <w:szCs w:val="30"/>
        </w:rPr>
        <w:t xml:space="preserve">Сценарий 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профилактического мероприятия </w:t>
      </w:r>
    </w:p>
    <w:p w:rsidR="00574318" w:rsidRDefault="00574318" w:rsidP="0053203A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с воспитанниками дошкольных учреждений</w:t>
      </w:r>
    </w:p>
    <w:p w:rsidR="00574318" w:rsidRDefault="00574318" w:rsidP="00703DB3">
      <w:pPr>
        <w:rPr>
          <w:rFonts w:ascii="Times New Roman" w:hAnsi="Times New Roman" w:cs="Times New Roman"/>
          <w:b/>
          <w:bCs/>
          <w:sz w:val="30"/>
          <w:szCs w:val="30"/>
        </w:rPr>
      </w:pPr>
    </w:p>
    <w:p w:rsidR="00574318" w:rsidRDefault="00574318" w:rsidP="00703DB3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Цель: </w:t>
      </w:r>
      <w:r w:rsidRPr="00703DB3">
        <w:rPr>
          <w:rFonts w:ascii="Times New Roman" w:hAnsi="Times New Roman" w:cs="Times New Roman"/>
          <w:sz w:val="30"/>
          <w:szCs w:val="30"/>
        </w:rPr>
        <w:t>обучить детей правилам безопасного поведения в чрезвычайных ситуациях.</w:t>
      </w:r>
    </w:p>
    <w:p w:rsidR="00574318" w:rsidRDefault="00574318" w:rsidP="00703DB3">
      <w:pPr>
        <w:rPr>
          <w:rFonts w:ascii="Times New Roman" w:hAnsi="Times New Roman" w:cs="Times New Roman"/>
          <w:sz w:val="30"/>
          <w:szCs w:val="30"/>
        </w:rPr>
      </w:pPr>
    </w:p>
    <w:p w:rsidR="00574318" w:rsidRDefault="00574318" w:rsidP="00703DB3">
      <w:pPr>
        <w:rPr>
          <w:rFonts w:ascii="Times New Roman" w:hAnsi="Times New Roman" w:cs="Times New Roman"/>
          <w:sz w:val="30"/>
          <w:szCs w:val="30"/>
        </w:rPr>
      </w:pPr>
      <w:r w:rsidRPr="00703DB3">
        <w:rPr>
          <w:rFonts w:ascii="Times New Roman" w:hAnsi="Times New Roman" w:cs="Times New Roman"/>
          <w:b/>
          <w:bCs/>
          <w:sz w:val="30"/>
          <w:szCs w:val="30"/>
        </w:rPr>
        <w:t xml:space="preserve">Оборудование: </w:t>
      </w:r>
      <w:r>
        <w:rPr>
          <w:rFonts w:ascii="Times New Roman" w:hAnsi="Times New Roman" w:cs="Times New Roman"/>
          <w:sz w:val="30"/>
          <w:szCs w:val="30"/>
        </w:rPr>
        <w:t xml:space="preserve">мультимедийное оборудование, </w:t>
      </w:r>
      <w:r w:rsidRPr="001D2E9F">
        <w:rPr>
          <w:rFonts w:ascii="Times New Roman" w:hAnsi="Times New Roman" w:cs="Times New Roman"/>
          <w:sz w:val="30"/>
          <w:szCs w:val="30"/>
        </w:rPr>
        <w:t>мультфильм «Смешарики. Азбука безопасности. Опасные игрушки»</w:t>
      </w:r>
      <w:r>
        <w:rPr>
          <w:rFonts w:ascii="Times New Roman" w:hAnsi="Times New Roman" w:cs="Times New Roman"/>
          <w:sz w:val="30"/>
          <w:szCs w:val="30"/>
        </w:rPr>
        <w:t>, 2 набора карточек «101», телефонный аппарат, 2 плаката (А3 или А2) «Что делать, если дома пожар?» и «Во время пожара нельзя!», автономный пожарный извещатель, 2 комплекта боевой одежды, НИП по числу детей, присутствующих на занятии; магнитная доска или стол для конкурса.</w:t>
      </w:r>
    </w:p>
    <w:p w:rsidR="00574318" w:rsidRPr="00703DB3" w:rsidRDefault="00574318" w:rsidP="00703DB3">
      <w:pPr>
        <w:rPr>
          <w:rFonts w:ascii="Times New Roman" w:hAnsi="Times New Roman" w:cs="Times New Roman"/>
          <w:b/>
          <w:bCs/>
          <w:sz w:val="30"/>
          <w:szCs w:val="30"/>
        </w:rPr>
      </w:pPr>
    </w:p>
    <w:tbl>
      <w:tblPr>
        <w:tblW w:w="147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5300"/>
        <w:gridCol w:w="4197"/>
        <w:gridCol w:w="3119"/>
        <w:gridCol w:w="77"/>
      </w:tblGrid>
      <w:tr w:rsidR="00574318" w:rsidRPr="00005034" w:rsidTr="00177DF5">
        <w:trPr>
          <w:gridAfter w:val="1"/>
          <w:wAfter w:w="77" w:type="dxa"/>
        </w:trPr>
        <w:tc>
          <w:tcPr>
            <w:tcW w:w="2093" w:type="dxa"/>
            <w:vAlign w:val="center"/>
          </w:tcPr>
          <w:p w:rsidR="00574318" w:rsidRPr="00005034" w:rsidRDefault="00574318" w:rsidP="000050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50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Этапы</w:t>
            </w:r>
          </w:p>
          <w:p w:rsidR="00574318" w:rsidRPr="00005034" w:rsidRDefault="00574318" w:rsidP="000050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50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занятия</w:t>
            </w:r>
          </w:p>
        </w:tc>
        <w:tc>
          <w:tcPr>
            <w:tcW w:w="9497" w:type="dxa"/>
            <w:gridSpan w:val="2"/>
            <w:vAlign w:val="center"/>
          </w:tcPr>
          <w:p w:rsidR="00574318" w:rsidRPr="00005034" w:rsidRDefault="00574318" w:rsidP="000050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50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3119" w:type="dxa"/>
            <w:vAlign w:val="center"/>
          </w:tcPr>
          <w:p w:rsidR="00574318" w:rsidRPr="00005034" w:rsidRDefault="00574318" w:rsidP="000050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50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Комментарии</w:t>
            </w:r>
          </w:p>
        </w:tc>
      </w:tr>
      <w:tr w:rsidR="00574318" w:rsidRPr="00005034" w:rsidTr="00177DF5">
        <w:trPr>
          <w:gridAfter w:val="1"/>
          <w:wAfter w:w="77" w:type="dxa"/>
        </w:trPr>
        <w:tc>
          <w:tcPr>
            <w:tcW w:w="2093" w:type="dxa"/>
          </w:tcPr>
          <w:p w:rsidR="00574318" w:rsidRPr="00005034" w:rsidRDefault="00574318" w:rsidP="00005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0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Вводная часть</w:t>
            </w:r>
          </w:p>
        </w:tc>
        <w:tc>
          <w:tcPr>
            <w:tcW w:w="9497" w:type="dxa"/>
            <w:gridSpan w:val="2"/>
          </w:tcPr>
          <w:p w:rsidR="00574318" w:rsidRPr="00005034" w:rsidRDefault="00574318" w:rsidP="000050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034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Здравствуйте, ребята. Я очень рад(а) вас видеть. Как ваше настроение? Меня зовут ______________, я работаю в МЧС. Сегодня у нас с вами пройдет очень интересное занятие с играми и сюрпризами. </w:t>
            </w:r>
          </w:p>
          <w:p w:rsidR="00574318" w:rsidRPr="00005034" w:rsidRDefault="00574318" w:rsidP="000050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034">
              <w:rPr>
                <w:rFonts w:ascii="Times New Roman" w:hAnsi="Times New Roman" w:cs="Times New Roman"/>
                <w:sz w:val="28"/>
                <w:szCs w:val="28"/>
              </w:rPr>
              <w:t xml:space="preserve">Вы любите играть? Молодцы! </w:t>
            </w:r>
          </w:p>
          <w:p w:rsidR="00574318" w:rsidRPr="00005034" w:rsidRDefault="00574318" w:rsidP="000050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034">
              <w:rPr>
                <w:rFonts w:ascii="Times New Roman" w:hAnsi="Times New Roman" w:cs="Times New Roman"/>
                <w:sz w:val="28"/>
                <w:szCs w:val="28"/>
              </w:rPr>
              <w:t xml:space="preserve">А мультики смотреть любите? </w:t>
            </w:r>
          </w:p>
          <w:p w:rsidR="00574318" w:rsidRPr="00005034" w:rsidRDefault="00574318" w:rsidP="000050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034">
              <w:rPr>
                <w:rFonts w:ascii="Times New Roman" w:hAnsi="Times New Roman" w:cs="Times New Roman"/>
                <w:sz w:val="28"/>
                <w:szCs w:val="28"/>
              </w:rPr>
              <w:t xml:space="preserve">Тогда для начала давайте посмотрим мультфильм. Но обязательно обратите внимание на то, во что играют Смешарики. </w:t>
            </w:r>
          </w:p>
        </w:tc>
        <w:tc>
          <w:tcPr>
            <w:tcW w:w="3119" w:type="dxa"/>
          </w:tcPr>
          <w:p w:rsidR="00574318" w:rsidRPr="00005034" w:rsidRDefault="00574318" w:rsidP="000050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0050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0050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0050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0050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005034">
            <w:pPr>
              <w:ind w:firstLine="3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050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Просмотр мультфильма «Смешарики. Азбука безопасности. Опасные игрушки».</w:t>
            </w:r>
          </w:p>
        </w:tc>
      </w:tr>
      <w:tr w:rsidR="00574318" w:rsidRPr="00005034" w:rsidTr="00177DF5">
        <w:trPr>
          <w:gridAfter w:val="1"/>
          <w:wAfter w:w="77" w:type="dxa"/>
        </w:trPr>
        <w:tc>
          <w:tcPr>
            <w:tcW w:w="2093" w:type="dxa"/>
          </w:tcPr>
          <w:p w:rsidR="00574318" w:rsidRPr="00005034" w:rsidRDefault="00574318" w:rsidP="000050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50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Основная часть</w:t>
            </w:r>
          </w:p>
          <w:p w:rsidR="00574318" w:rsidRPr="00005034" w:rsidRDefault="00574318" w:rsidP="00005034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05034">
              <w:rPr>
                <w:rFonts w:ascii="Times New Roman" w:hAnsi="Times New Roman" w:cs="Times New Roman"/>
                <w:sz w:val="28"/>
                <w:szCs w:val="28"/>
              </w:rPr>
              <w:t>Опасные игры</w:t>
            </w: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005034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05034">
              <w:rPr>
                <w:rFonts w:ascii="Times New Roman" w:hAnsi="Times New Roman" w:cs="Times New Roman"/>
                <w:sz w:val="28"/>
                <w:szCs w:val="28"/>
              </w:rPr>
              <w:t>Знакомство с профессией «спасатель» и номером  101.</w:t>
            </w: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005034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05034">
              <w:rPr>
                <w:rFonts w:ascii="Times New Roman" w:hAnsi="Times New Roman" w:cs="Times New Roman"/>
                <w:sz w:val="28"/>
                <w:szCs w:val="28"/>
              </w:rPr>
              <w:t>Отработка вызова спасателей.</w:t>
            </w: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005034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05034">
              <w:rPr>
                <w:rFonts w:ascii="Times New Roman" w:hAnsi="Times New Roman" w:cs="Times New Roman"/>
                <w:sz w:val="28"/>
                <w:szCs w:val="28"/>
              </w:rPr>
              <w:t>Причины пожара и действия во время пожара.</w:t>
            </w: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005034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05034">
              <w:rPr>
                <w:rFonts w:ascii="Times New Roman" w:hAnsi="Times New Roman" w:cs="Times New Roman"/>
                <w:sz w:val="28"/>
                <w:szCs w:val="28"/>
              </w:rPr>
              <w:t>АПИ</w:t>
            </w: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gridSpan w:val="2"/>
          </w:tcPr>
          <w:p w:rsidR="00574318" w:rsidRPr="00005034" w:rsidRDefault="00574318" w:rsidP="000050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0050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0050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034">
              <w:rPr>
                <w:rFonts w:ascii="Times New Roman" w:hAnsi="Times New Roman" w:cs="Times New Roman"/>
                <w:sz w:val="28"/>
                <w:szCs w:val="28"/>
              </w:rPr>
              <w:t xml:space="preserve">Интересный мультфильм, правда? </w:t>
            </w:r>
          </w:p>
          <w:p w:rsidR="00574318" w:rsidRPr="00005034" w:rsidRDefault="00574318" w:rsidP="000050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034">
              <w:rPr>
                <w:rFonts w:ascii="Times New Roman" w:hAnsi="Times New Roman" w:cs="Times New Roman"/>
                <w:sz w:val="28"/>
                <w:szCs w:val="28"/>
              </w:rPr>
              <w:t xml:space="preserve">Кто скажет в кого играли Смешарики? </w:t>
            </w:r>
          </w:p>
          <w:p w:rsidR="00574318" w:rsidRPr="00005034" w:rsidRDefault="00574318" w:rsidP="000050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034">
              <w:rPr>
                <w:rFonts w:ascii="Times New Roman" w:hAnsi="Times New Roman" w:cs="Times New Roman"/>
                <w:sz w:val="28"/>
                <w:szCs w:val="28"/>
              </w:rPr>
              <w:t xml:space="preserve">А что они использовали в игре? </w:t>
            </w:r>
          </w:p>
          <w:p w:rsidR="00574318" w:rsidRPr="00005034" w:rsidRDefault="00574318" w:rsidP="000050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034">
              <w:rPr>
                <w:rFonts w:ascii="Times New Roman" w:hAnsi="Times New Roman" w:cs="Times New Roman"/>
                <w:sz w:val="28"/>
                <w:szCs w:val="28"/>
              </w:rPr>
              <w:t xml:space="preserve">Можно ли детям играть со спичками? </w:t>
            </w:r>
          </w:p>
          <w:p w:rsidR="00574318" w:rsidRPr="00005034" w:rsidRDefault="00574318" w:rsidP="000050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034">
              <w:rPr>
                <w:rFonts w:ascii="Times New Roman" w:hAnsi="Times New Roman" w:cs="Times New Roman"/>
                <w:sz w:val="28"/>
                <w:szCs w:val="28"/>
              </w:rPr>
              <w:t xml:space="preserve">Молодцы, ребята, спички детям не игрушка. От маленького огонька спички может произойти большой пожар. Игры нужно выбирать такие, от которых никому не будет плохо. </w:t>
            </w:r>
          </w:p>
          <w:p w:rsidR="00574318" w:rsidRPr="00005034" w:rsidRDefault="00574318" w:rsidP="000050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034">
              <w:rPr>
                <w:rFonts w:ascii="Times New Roman" w:hAnsi="Times New Roman" w:cs="Times New Roman"/>
                <w:sz w:val="28"/>
                <w:szCs w:val="28"/>
              </w:rPr>
              <w:t xml:space="preserve">Например, предлагаю такую игру: я буду называть предметы, а вы должны определить, можно с ними играть или нет.  Если да, то вы хлопайте в ладоши, если нет – топайте ногами. </w:t>
            </w:r>
          </w:p>
          <w:p w:rsidR="00574318" w:rsidRPr="00005034" w:rsidRDefault="00574318" w:rsidP="000050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034">
              <w:rPr>
                <w:rFonts w:ascii="Times New Roman" w:hAnsi="Times New Roman" w:cs="Times New Roman"/>
                <w:sz w:val="28"/>
                <w:szCs w:val="28"/>
              </w:rPr>
              <w:t>Мяч.</w:t>
            </w:r>
          </w:p>
          <w:p w:rsidR="00574318" w:rsidRPr="00005034" w:rsidRDefault="00574318" w:rsidP="000050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034">
              <w:rPr>
                <w:rFonts w:ascii="Times New Roman" w:hAnsi="Times New Roman" w:cs="Times New Roman"/>
                <w:sz w:val="28"/>
                <w:szCs w:val="28"/>
              </w:rPr>
              <w:t>Машинка.</w:t>
            </w:r>
          </w:p>
          <w:p w:rsidR="00574318" w:rsidRPr="00005034" w:rsidRDefault="00574318" w:rsidP="000050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034">
              <w:rPr>
                <w:rFonts w:ascii="Times New Roman" w:hAnsi="Times New Roman" w:cs="Times New Roman"/>
                <w:sz w:val="28"/>
                <w:szCs w:val="28"/>
              </w:rPr>
              <w:t>Спички.</w:t>
            </w:r>
          </w:p>
          <w:p w:rsidR="00574318" w:rsidRPr="00005034" w:rsidRDefault="00574318" w:rsidP="000050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034">
              <w:rPr>
                <w:rFonts w:ascii="Times New Roman" w:hAnsi="Times New Roman" w:cs="Times New Roman"/>
                <w:sz w:val="28"/>
                <w:szCs w:val="28"/>
              </w:rPr>
              <w:t>Кукла.</w:t>
            </w:r>
          </w:p>
          <w:p w:rsidR="00574318" w:rsidRPr="00005034" w:rsidRDefault="00574318" w:rsidP="000050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034">
              <w:rPr>
                <w:rFonts w:ascii="Times New Roman" w:hAnsi="Times New Roman" w:cs="Times New Roman"/>
                <w:sz w:val="28"/>
                <w:szCs w:val="28"/>
              </w:rPr>
              <w:t>Мозаика.</w:t>
            </w:r>
          </w:p>
          <w:p w:rsidR="00574318" w:rsidRPr="00005034" w:rsidRDefault="00574318" w:rsidP="000050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034">
              <w:rPr>
                <w:rFonts w:ascii="Times New Roman" w:hAnsi="Times New Roman" w:cs="Times New Roman"/>
                <w:sz w:val="28"/>
                <w:szCs w:val="28"/>
              </w:rPr>
              <w:t>Нож.</w:t>
            </w:r>
          </w:p>
          <w:p w:rsidR="00574318" w:rsidRPr="00005034" w:rsidRDefault="00574318" w:rsidP="000050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034">
              <w:rPr>
                <w:rFonts w:ascii="Times New Roman" w:hAnsi="Times New Roman" w:cs="Times New Roman"/>
                <w:sz w:val="28"/>
                <w:szCs w:val="28"/>
              </w:rPr>
              <w:t>Кубики.</w:t>
            </w:r>
          </w:p>
          <w:p w:rsidR="00574318" w:rsidRPr="00005034" w:rsidRDefault="00574318" w:rsidP="000050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034">
              <w:rPr>
                <w:rFonts w:ascii="Times New Roman" w:hAnsi="Times New Roman" w:cs="Times New Roman"/>
                <w:sz w:val="28"/>
                <w:szCs w:val="28"/>
              </w:rPr>
              <w:t>Книжки.</w:t>
            </w:r>
          </w:p>
          <w:p w:rsidR="00574318" w:rsidRPr="00005034" w:rsidRDefault="00574318" w:rsidP="000050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034">
              <w:rPr>
                <w:rFonts w:ascii="Times New Roman" w:hAnsi="Times New Roman" w:cs="Times New Roman"/>
                <w:sz w:val="28"/>
                <w:szCs w:val="28"/>
              </w:rPr>
              <w:t>Зажигалка.</w:t>
            </w:r>
          </w:p>
          <w:p w:rsidR="00574318" w:rsidRPr="00005034" w:rsidRDefault="00574318" w:rsidP="000050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0050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034">
              <w:rPr>
                <w:rFonts w:ascii="Times New Roman" w:hAnsi="Times New Roman" w:cs="Times New Roman"/>
                <w:sz w:val="28"/>
                <w:szCs w:val="28"/>
              </w:rPr>
              <w:t>А теперь отгадайте загадку:</w:t>
            </w:r>
          </w:p>
          <w:p w:rsidR="00574318" w:rsidRPr="00005034" w:rsidRDefault="00574318" w:rsidP="000050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0050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034">
              <w:rPr>
                <w:rFonts w:ascii="Times New Roman" w:hAnsi="Times New Roman" w:cs="Times New Roman"/>
                <w:sz w:val="28"/>
                <w:szCs w:val="28"/>
              </w:rPr>
              <w:t>Если вдруг беда случилась,</w:t>
            </w:r>
          </w:p>
          <w:p w:rsidR="00574318" w:rsidRPr="00005034" w:rsidRDefault="00574318" w:rsidP="000050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034">
              <w:rPr>
                <w:rFonts w:ascii="Times New Roman" w:hAnsi="Times New Roman" w:cs="Times New Roman"/>
                <w:sz w:val="28"/>
                <w:szCs w:val="28"/>
              </w:rPr>
              <w:t xml:space="preserve">И огонь в квартиру влез – </w:t>
            </w:r>
          </w:p>
          <w:p w:rsidR="00574318" w:rsidRPr="00005034" w:rsidRDefault="00574318" w:rsidP="000050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034">
              <w:rPr>
                <w:rFonts w:ascii="Times New Roman" w:hAnsi="Times New Roman" w:cs="Times New Roman"/>
                <w:sz w:val="28"/>
                <w:szCs w:val="28"/>
              </w:rPr>
              <w:t>Вы не плачьте и не прячьтесь!</w:t>
            </w:r>
          </w:p>
          <w:p w:rsidR="00574318" w:rsidRPr="00005034" w:rsidRDefault="00574318" w:rsidP="000050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034">
              <w:rPr>
                <w:rFonts w:ascii="Times New Roman" w:hAnsi="Times New Roman" w:cs="Times New Roman"/>
                <w:sz w:val="28"/>
                <w:szCs w:val="28"/>
              </w:rPr>
              <w:t>Вызывайте … (МЧС)</w:t>
            </w:r>
          </w:p>
          <w:p w:rsidR="00574318" w:rsidRPr="00005034" w:rsidRDefault="00574318" w:rsidP="000050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0050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034">
              <w:rPr>
                <w:rFonts w:ascii="Times New Roman" w:hAnsi="Times New Roman" w:cs="Times New Roman"/>
                <w:sz w:val="28"/>
                <w:szCs w:val="28"/>
              </w:rPr>
              <w:t xml:space="preserve">Молодцы, ребята! Какие вы, умницы, такую сложную загадку отгадали. А кто из вас знает, что такое МЧС, чем мы занимаемся? </w:t>
            </w:r>
          </w:p>
          <w:p w:rsidR="00574318" w:rsidRPr="00005034" w:rsidRDefault="00574318" w:rsidP="000050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034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Правильно! В МЧС работают люди, которые тушат пожары и спасают людей из опасных ситуаций. У нас есть большие красные машины с маячками и сиренами, которые всегда придут на помощь любому, кому это будет необходимо. </w:t>
            </w:r>
          </w:p>
          <w:p w:rsidR="00574318" w:rsidRPr="00005034" w:rsidRDefault="00574318" w:rsidP="00005034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574318" w:rsidRPr="00005034" w:rsidRDefault="00574318" w:rsidP="000050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034">
              <w:rPr>
                <w:rFonts w:ascii="Times New Roman" w:hAnsi="Times New Roman" w:cs="Times New Roman"/>
                <w:sz w:val="28"/>
                <w:szCs w:val="28"/>
              </w:rPr>
              <w:t xml:space="preserve">Ребята, а кто знает, по какому номеру нужно вызывать спасателей?  </w:t>
            </w:r>
          </w:p>
          <w:p w:rsidR="00574318" w:rsidRPr="00005034" w:rsidRDefault="00574318" w:rsidP="000050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034">
              <w:rPr>
                <w:rFonts w:ascii="Times New Roman" w:hAnsi="Times New Roman" w:cs="Times New Roman"/>
                <w:sz w:val="28"/>
                <w:szCs w:val="28"/>
              </w:rPr>
              <w:t xml:space="preserve">Молодцы! Но это вы все вместе ответили, а я сейчас у одного мальчика спрошу. </w:t>
            </w:r>
            <w:r w:rsidRPr="000050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(Подходит к ребенку.)</w:t>
            </w:r>
          </w:p>
          <w:p w:rsidR="00574318" w:rsidRPr="00005034" w:rsidRDefault="00574318" w:rsidP="000050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034">
              <w:rPr>
                <w:rFonts w:ascii="Times New Roman" w:hAnsi="Times New Roman" w:cs="Times New Roman"/>
                <w:sz w:val="28"/>
                <w:szCs w:val="28"/>
              </w:rPr>
              <w:t xml:space="preserve">Я буду называть номера, а ты скажи можно вызвать спасателей по этому номеру или нет, тебе понятно? Внимание! 102, 101, 105, 106, 107, 108, 101. Молодец, действительно знаешь. </w:t>
            </w:r>
          </w:p>
          <w:p w:rsidR="00574318" w:rsidRPr="00005034" w:rsidRDefault="00574318" w:rsidP="00005034">
            <w:pPr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74318" w:rsidRPr="00005034" w:rsidRDefault="00574318" w:rsidP="00005034">
            <w:pPr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74318" w:rsidRPr="00005034" w:rsidRDefault="00574318" w:rsidP="000050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034">
              <w:rPr>
                <w:rFonts w:ascii="Times New Roman" w:hAnsi="Times New Roman" w:cs="Times New Roman"/>
                <w:sz w:val="28"/>
                <w:szCs w:val="28"/>
              </w:rPr>
              <w:t xml:space="preserve">Ребята, а сейчас предлагаю провести соревнование между командой мальчиков и командой девочек. Каждая команда получит цифры 1, 1, 0. Вам необходимо будет сложить номер телефона службы спасения. Какой это номер? </w:t>
            </w:r>
            <w:r w:rsidRPr="000050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(дети отвечают)</w:t>
            </w:r>
            <w:r w:rsidRPr="00005034">
              <w:rPr>
                <w:rFonts w:ascii="Times New Roman" w:hAnsi="Times New Roman" w:cs="Times New Roman"/>
                <w:sz w:val="28"/>
                <w:szCs w:val="28"/>
              </w:rPr>
              <w:t>А мы проверим, какая команда справиться быстрее и выполнит это правильно.</w:t>
            </w:r>
          </w:p>
          <w:p w:rsidR="00574318" w:rsidRPr="00005034" w:rsidRDefault="00574318" w:rsidP="000050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005034">
            <w:pPr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050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Каждый из вас получит карточки с цифрами. Вам из этих цифр нужно сложить номер телефона спасателей 101! </w:t>
            </w:r>
          </w:p>
          <w:p w:rsidR="00574318" w:rsidRPr="00005034" w:rsidRDefault="00574318" w:rsidP="00005034">
            <w:pPr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050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Сначала бежит первый – прикрепляет цифру к магнитной доске (или кладет на стол), возвращается – бежит второй, а потом – третий! </w:t>
            </w:r>
          </w:p>
          <w:p w:rsidR="00574318" w:rsidRPr="00005034" w:rsidRDefault="00574318" w:rsidP="00005034">
            <w:pPr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050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Победит команда, которая быстрее сложит номер правильно.</w:t>
            </w:r>
          </w:p>
          <w:p w:rsidR="00574318" w:rsidRPr="00005034" w:rsidRDefault="00574318" w:rsidP="00005034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574318" w:rsidRPr="00005034" w:rsidRDefault="00574318" w:rsidP="000050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034">
              <w:rPr>
                <w:rFonts w:ascii="Times New Roman" w:hAnsi="Times New Roman" w:cs="Times New Roman"/>
                <w:sz w:val="28"/>
                <w:szCs w:val="28"/>
              </w:rPr>
              <w:t>Готовы, тогда начнем на счет «три». Ребята, считаем вместе: раз, два, три!</w:t>
            </w:r>
          </w:p>
          <w:p w:rsidR="00574318" w:rsidRPr="00005034" w:rsidRDefault="00574318" w:rsidP="00005034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574318" w:rsidRPr="00005034" w:rsidRDefault="00574318" w:rsidP="000050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0050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034">
              <w:rPr>
                <w:rFonts w:ascii="Times New Roman" w:hAnsi="Times New Roman" w:cs="Times New Roman"/>
                <w:sz w:val="28"/>
                <w:szCs w:val="28"/>
              </w:rPr>
              <w:t>Ребята, а вы знаете, что нужно сказать диспетчеру, когда вы набрали номер 101?</w:t>
            </w:r>
          </w:p>
          <w:p w:rsidR="00574318" w:rsidRPr="00005034" w:rsidRDefault="00574318" w:rsidP="000050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0050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034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Правильно! </w:t>
            </w:r>
          </w:p>
          <w:p w:rsidR="00574318" w:rsidRPr="00005034" w:rsidRDefault="00574318" w:rsidP="000050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034">
              <w:rPr>
                <w:rFonts w:ascii="Times New Roman" w:hAnsi="Times New Roman" w:cs="Times New Roman"/>
                <w:sz w:val="28"/>
                <w:szCs w:val="28"/>
              </w:rPr>
              <w:t xml:space="preserve">Первое– нужно сказать, что произошло. </w:t>
            </w:r>
          </w:p>
          <w:p w:rsidR="00574318" w:rsidRPr="00005034" w:rsidRDefault="00574318" w:rsidP="000050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034">
              <w:rPr>
                <w:rFonts w:ascii="Times New Roman" w:hAnsi="Times New Roman" w:cs="Times New Roman"/>
                <w:sz w:val="28"/>
                <w:szCs w:val="28"/>
              </w:rPr>
              <w:t xml:space="preserve">Второе – назвать адрес. </w:t>
            </w:r>
          </w:p>
          <w:p w:rsidR="00574318" w:rsidRPr="00005034" w:rsidRDefault="00574318" w:rsidP="000050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034">
              <w:rPr>
                <w:rFonts w:ascii="Times New Roman" w:hAnsi="Times New Roman" w:cs="Times New Roman"/>
                <w:sz w:val="28"/>
                <w:szCs w:val="28"/>
              </w:rPr>
              <w:t xml:space="preserve">Третье – сказать, как тебя зовут. </w:t>
            </w:r>
          </w:p>
          <w:p w:rsidR="00574318" w:rsidRPr="00005034" w:rsidRDefault="00574318" w:rsidP="00005034">
            <w:pPr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74318" w:rsidRPr="00005034" w:rsidRDefault="00574318" w:rsidP="000050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0050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0050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0050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034">
              <w:rPr>
                <w:rFonts w:ascii="Times New Roman" w:hAnsi="Times New Roman" w:cs="Times New Roman"/>
                <w:sz w:val="28"/>
                <w:szCs w:val="28"/>
              </w:rPr>
              <w:t>Давайте, вместе повторим!</w:t>
            </w:r>
          </w:p>
          <w:p w:rsidR="00574318" w:rsidRPr="00005034" w:rsidRDefault="00574318" w:rsidP="000050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0050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0050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034">
              <w:rPr>
                <w:rFonts w:ascii="Times New Roman" w:hAnsi="Times New Roman" w:cs="Times New Roman"/>
                <w:sz w:val="28"/>
                <w:szCs w:val="28"/>
              </w:rPr>
              <w:t xml:space="preserve">А теперь потренируемся. У нас есть телефон, давайте позвоним в службу спасения! </w:t>
            </w:r>
          </w:p>
          <w:p w:rsidR="00574318" w:rsidRPr="00005034" w:rsidRDefault="00574318" w:rsidP="00005034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574318" w:rsidRPr="00005034" w:rsidRDefault="00574318" w:rsidP="000050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0050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034">
              <w:rPr>
                <w:rFonts w:ascii="Times New Roman" w:hAnsi="Times New Roman" w:cs="Times New Roman"/>
                <w:sz w:val="28"/>
                <w:szCs w:val="28"/>
              </w:rPr>
              <w:t>Молодцы! Ребята, а кто знает, когда нужно вызывать спасателей?</w:t>
            </w:r>
          </w:p>
          <w:p w:rsidR="00574318" w:rsidRPr="00005034" w:rsidRDefault="00574318" w:rsidP="000050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0050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0050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0050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034">
              <w:rPr>
                <w:rFonts w:ascii="Times New Roman" w:hAnsi="Times New Roman" w:cs="Times New Roman"/>
                <w:sz w:val="28"/>
                <w:szCs w:val="28"/>
              </w:rPr>
              <w:t>Да, ребята, этот номер нужно набирать в том случае, если случился пожар, кто-то зовет на помощь, если человек тонет в воде, даже если друг застрял в качелях! Но ни в коем случае нельзя набирать этот номер и вызывать спасателей ради шутки. Во-первых, потому, что в этот момент кому-то по-настоящему может понадобиться помощь спасателей. Во-вторых, потому, что за это накажут ваших родителей, а родители – вас.</w:t>
            </w:r>
          </w:p>
          <w:p w:rsidR="00574318" w:rsidRPr="00005034" w:rsidRDefault="00574318" w:rsidP="000050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0050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034">
              <w:rPr>
                <w:rFonts w:ascii="Times New Roman" w:hAnsi="Times New Roman" w:cs="Times New Roman"/>
                <w:sz w:val="28"/>
                <w:szCs w:val="28"/>
              </w:rPr>
              <w:t xml:space="preserve">Ребята, а по какой причине может возникнуть пожар? </w:t>
            </w:r>
          </w:p>
          <w:p w:rsidR="00574318" w:rsidRPr="00005034" w:rsidRDefault="00574318" w:rsidP="000050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0050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0050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005034">
            <w:pPr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05034">
              <w:rPr>
                <w:rFonts w:ascii="Times New Roman" w:hAnsi="Times New Roman" w:cs="Times New Roman"/>
                <w:sz w:val="28"/>
                <w:szCs w:val="28"/>
              </w:rPr>
              <w:t>Правильно, ребята. Пожар может произойти от игр со спичками, от выпавшего из печки уголька, от неисправного утюга, телевизора или электрочайника.</w:t>
            </w:r>
          </w:p>
          <w:p w:rsidR="00574318" w:rsidRPr="00005034" w:rsidRDefault="00574318" w:rsidP="000050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034">
              <w:rPr>
                <w:rFonts w:ascii="Times New Roman" w:hAnsi="Times New Roman" w:cs="Times New Roman"/>
                <w:sz w:val="28"/>
                <w:szCs w:val="28"/>
              </w:rPr>
              <w:t xml:space="preserve">Часто пожар возникает неожиданно, но к этому надо быть готовым и знать, что делать. Если вы почувствовали запах дыма или увидели огонь, что нужно делать? </w:t>
            </w:r>
          </w:p>
          <w:p w:rsidR="00574318" w:rsidRPr="00005034" w:rsidRDefault="00574318" w:rsidP="000050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034">
              <w:rPr>
                <w:rFonts w:ascii="Times New Roman" w:hAnsi="Times New Roman" w:cs="Times New Roman"/>
                <w:sz w:val="28"/>
                <w:szCs w:val="28"/>
              </w:rPr>
              <w:t>Молодцы, ребята.</w:t>
            </w:r>
          </w:p>
          <w:p w:rsidR="00574318" w:rsidRPr="00005034" w:rsidRDefault="00574318" w:rsidP="000050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005034">
            <w:pPr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050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Инспектор открывает плакат 1 с алгоритмом действий «Что делать, если дома пожар?».</w:t>
            </w:r>
          </w:p>
          <w:p w:rsidR="00574318" w:rsidRPr="00005034" w:rsidRDefault="00574318" w:rsidP="000050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0050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034">
              <w:rPr>
                <w:rFonts w:ascii="Times New Roman" w:hAnsi="Times New Roman" w:cs="Times New Roman"/>
                <w:sz w:val="28"/>
                <w:szCs w:val="28"/>
              </w:rPr>
              <w:t>Если вдруг так случилось, что у вас в доме начался пожар, каждый ребенок должен знать, что:</w:t>
            </w:r>
          </w:p>
          <w:p w:rsidR="00574318" w:rsidRPr="00005034" w:rsidRDefault="00574318" w:rsidP="0000503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034">
              <w:rPr>
                <w:rFonts w:ascii="Times New Roman" w:hAnsi="Times New Roman" w:cs="Times New Roman"/>
                <w:sz w:val="28"/>
                <w:szCs w:val="28"/>
              </w:rPr>
              <w:t>Сразу нужно бежать на улицу.</w:t>
            </w:r>
          </w:p>
          <w:p w:rsidR="00574318" w:rsidRPr="00005034" w:rsidRDefault="00574318" w:rsidP="0000503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034">
              <w:rPr>
                <w:rFonts w:ascii="Times New Roman" w:hAnsi="Times New Roman" w:cs="Times New Roman"/>
                <w:sz w:val="28"/>
                <w:szCs w:val="28"/>
              </w:rPr>
              <w:t>Звать на помощь взрослых.</w:t>
            </w:r>
          </w:p>
          <w:p w:rsidR="00574318" w:rsidRPr="00005034" w:rsidRDefault="00574318" w:rsidP="0000503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034">
              <w:rPr>
                <w:rFonts w:ascii="Times New Roman" w:hAnsi="Times New Roman" w:cs="Times New Roman"/>
                <w:sz w:val="28"/>
                <w:szCs w:val="28"/>
              </w:rPr>
              <w:t>Вызвать спасателей по номеру 101 или 112.</w:t>
            </w:r>
          </w:p>
          <w:p w:rsidR="00574318" w:rsidRPr="00005034" w:rsidRDefault="00574318" w:rsidP="000050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005034">
            <w:pPr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050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Инспектор открывает плакат 2 с алгоритмом действий  «Во время пожара нельзя!» и комментирует изображения на картинках.</w:t>
            </w:r>
          </w:p>
          <w:p w:rsidR="00574318" w:rsidRPr="00005034" w:rsidRDefault="00574318" w:rsidP="000050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0050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034">
              <w:rPr>
                <w:rFonts w:ascii="Times New Roman" w:hAnsi="Times New Roman" w:cs="Times New Roman"/>
                <w:sz w:val="28"/>
                <w:szCs w:val="28"/>
              </w:rPr>
              <w:t xml:space="preserve">Но ни в коем случае вы </w:t>
            </w:r>
            <w:r w:rsidRPr="000050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 должны прятаться</w:t>
            </w:r>
            <w:r w:rsidRPr="00005034">
              <w:rPr>
                <w:rFonts w:ascii="Times New Roman" w:hAnsi="Times New Roman" w:cs="Times New Roman"/>
                <w:sz w:val="28"/>
                <w:szCs w:val="28"/>
              </w:rPr>
              <w:t xml:space="preserve">! Куда бы вы ни спрятались, огонь найдет вас везде, а вот спасателям сделать это будет гораздо сложнее. Поэтому вы должны бежать от огня на улицу.  </w:t>
            </w:r>
          </w:p>
          <w:p w:rsidR="00574318" w:rsidRPr="00005034" w:rsidRDefault="00574318" w:rsidP="000050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0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 стоит самим пытаться тушить огонь</w:t>
            </w:r>
            <w:r w:rsidRPr="00005034">
              <w:rPr>
                <w:rFonts w:ascii="Times New Roman" w:hAnsi="Times New Roman" w:cs="Times New Roman"/>
                <w:sz w:val="28"/>
                <w:szCs w:val="28"/>
              </w:rPr>
              <w:t>! Это – дело взрослых! Если вы действительно хотите помочь, то должны сказать взрослым о том, что горит.</w:t>
            </w:r>
          </w:p>
          <w:p w:rsidR="00574318" w:rsidRPr="00005034" w:rsidRDefault="00574318" w:rsidP="00005034">
            <w:pPr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050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Нельзя открывать окна! </w:t>
            </w:r>
            <w:r w:rsidRPr="00005034">
              <w:rPr>
                <w:rFonts w:ascii="Times New Roman" w:hAnsi="Times New Roman" w:cs="Times New Roman"/>
                <w:sz w:val="28"/>
                <w:szCs w:val="28"/>
              </w:rPr>
              <w:t>Иначе небольшое пламя быстро превратиться в огромный пожар.</w:t>
            </w:r>
          </w:p>
          <w:p w:rsidR="00574318" w:rsidRPr="00005034" w:rsidRDefault="00574318" w:rsidP="000050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0050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034">
              <w:rPr>
                <w:rFonts w:ascii="Times New Roman" w:hAnsi="Times New Roman" w:cs="Times New Roman"/>
                <w:sz w:val="28"/>
                <w:szCs w:val="28"/>
              </w:rPr>
              <w:t>Для своей безопасности вы должны твердо знать и соблюдать эти правила.</w:t>
            </w:r>
          </w:p>
          <w:p w:rsidR="00574318" w:rsidRPr="00005034" w:rsidRDefault="00574318" w:rsidP="000050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0050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034">
              <w:rPr>
                <w:rFonts w:ascii="Times New Roman" w:hAnsi="Times New Roman" w:cs="Times New Roman"/>
                <w:sz w:val="28"/>
                <w:szCs w:val="28"/>
              </w:rPr>
              <w:t xml:space="preserve">Ребята, а как выбраться из дома, если много дыма, и не видно куда идти? </w:t>
            </w:r>
          </w:p>
          <w:p w:rsidR="00574318" w:rsidRPr="00005034" w:rsidRDefault="00574318" w:rsidP="000050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0050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034">
              <w:rPr>
                <w:rFonts w:ascii="Times New Roman" w:hAnsi="Times New Roman" w:cs="Times New Roman"/>
                <w:sz w:val="28"/>
                <w:szCs w:val="28"/>
              </w:rPr>
              <w:t xml:space="preserve">Помните, дым поднимается вверх, а свежий воздух остается внизу, поэтому вам нужно находиться как можно ближе к полу. И выбираться из помещения ползком или на корточках. </w:t>
            </w:r>
          </w:p>
          <w:p w:rsidR="00574318" w:rsidRPr="00005034" w:rsidRDefault="00574318" w:rsidP="00005034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574318" w:rsidRPr="00005034" w:rsidRDefault="00574318" w:rsidP="000050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034">
              <w:rPr>
                <w:rFonts w:ascii="Times New Roman" w:hAnsi="Times New Roman" w:cs="Times New Roman"/>
                <w:sz w:val="28"/>
                <w:szCs w:val="28"/>
              </w:rPr>
              <w:t>И сейчас мы с вами поиграем в интересную игру. Давайте вместе со мной потренируемся, когда я говорю «Пожар», вы приседаете на корточки, когда говорю «Дым», начинаете быстро-быстро ползать, а когда скажу «Улица» вы встаете.</w:t>
            </w:r>
          </w:p>
          <w:p w:rsidR="00574318" w:rsidRPr="00005034" w:rsidRDefault="00574318" w:rsidP="000050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0050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0050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034">
              <w:rPr>
                <w:rFonts w:ascii="Times New Roman" w:hAnsi="Times New Roman" w:cs="Times New Roman"/>
                <w:sz w:val="28"/>
                <w:szCs w:val="28"/>
              </w:rPr>
              <w:t xml:space="preserve">Молодцы, ребята, выбраться из задымленной комнаты вы сможете! </w:t>
            </w:r>
          </w:p>
          <w:p w:rsidR="00574318" w:rsidRPr="00005034" w:rsidRDefault="00574318" w:rsidP="000050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0050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0050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034">
              <w:rPr>
                <w:rFonts w:ascii="Times New Roman" w:hAnsi="Times New Roman" w:cs="Times New Roman"/>
                <w:sz w:val="28"/>
                <w:szCs w:val="28"/>
              </w:rPr>
              <w:t xml:space="preserve">Сейчас я хочу показать вам очень нужный прибор. </w:t>
            </w:r>
          </w:p>
          <w:p w:rsidR="00574318" w:rsidRPr="00005034" w:rsidRDefault="00574318" w:rsidP="000050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0050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0050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034">
              <w:rPr>
                <w:rFonts w:ascii="Times New Roman" w:hAnsi="Times New Roman" w:cs="Times New Roman"/>
                <w:sz w:val="28"/>
                <w:szCs w:val="28"/>
              </w:rPr>
              <w:t xml:space="preserve">Как вы думаете, для чего он нужен? </w:t>
            </w:r>
          </w:p>
          <w:p w:rsidR="00574318" w:rsidRPr="00005034" w:rsidRDefault="00574318" w:rsidP="000050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034">
              <w:rPr>
                <w:rFonts w:ascii="Times New Roman" w:hAnsi="Times New Roman" w:cs="Times New Roman"/>
                <w:sz w:val="28"/>
                <w:szCs w:val="28"/>
              </w:rPr>
              <w:t xml:space="preserve">Этот прибор называется автономный пожарный извещатель. Он должен быть в каждом доме. Извещатель срабатывает на задымление в комнате и предупреждает жильцов о пожаре. Послушайте, какой звук он издает </w:t>
            </w:r>
            <w:r w:rsidRPr="000050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(включает АПИ).</w:t>
            </w:r>
            <w:r w:rsidRPr="00005034">
              <w:rPr>
                <w:rFonts w:ascii="Times New Roman" w:hAnsi="Times New Roman" w:cs="Times New Roman"/>
                <w:sz w:val="28"/>
                <w:szCs w:val="28"/>
              </w:rPr>
              <w:t xml:space="preserve"> И, даже если пожар случится ночью, то этот сигнал разбудит всю семью.</w:t>
            </w:r>
          </w:p>
          <w:p w:rsidR="00574318" w:rsidRPr="00005034" w:rsidRDefault="00574318" w:rsidP="000050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034">
              <w:rPr>
                <w:rFonts w:ascii="Times New Roman" w:hAnsi="Times New Roman" w:cs="Times New Roman"/>
                <w:sz w:val="28"/>
                <w:szCs w:val="28"/>
              </w:rPr>
              <w:t>Пожарный извещатель есть и в вашем садике.</w:t>
            </w:r>
          </w:p>
          <w:p w:rsidR="00574318" w:rsidRPr="00005034" w:rsidRDefault="00574318" w:rsidP="000050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034">
              <w:rPr>
                <w:rFonts w:ascii="Times New Roman" w:hAnsi="Times New Roman" w:cs="Times New Roman"/>
                <w:sz w:val="28"/>
                <w:szCs w:val="28"/>
              </w:rPr>
              <w:t xml:space="preserve">Ребята, а у кого из вас этот прибор есть дома? </w:t>
            </w:r>
          </w:p>
          <w:p w:rsidR="00574318" w:rsidRPr="00005034" w:rsidRDefault="00574318" w:rsidP="000050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034">
              <w:rPr>
                <w:rFonts w:ascii="Times New Roman" w:hAnsi="Times New Roman" w:cs="Times New Roman"/>
                <w:sz w:val="28"/>
                <w:szCs w:val="28"/>
              </w:rPr>
              <w:t>Если извещателя у вас нет, может мама с папой не знают, для чего он нужен. Расскажите им, что пожарный извещатель предупреждает о пожаре. А когда я приду в следующий раз, вы обязательно расскажите мне у кого он появился дома. Хорошо?</w:t>
            </w:r>
          </w:p>
          <w:p w:rsidR="00574318" w:rsidRPr="00005034" w:rsidRDefault="00574318" w:rsidP="000050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74318" w:rsidRPr="00005034" w:rsidRDefault="00574318" w:rsidP="00BD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050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Беседа с детьми.</w:t>
            </w: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050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Игра «Руками – хлопаем, ногами – топаем!»</w:t>
            </w: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050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Беседа с детьми.</w:t>
            </w: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050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Ребята дают ответы.</w:t>
            </w: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050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Выбрать поочередно одного, второго ребенка и проверить его знания.</w:t>
            </w: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74318" w:rsidRPr="00005034" w:rsidRDefault="00574318" w:rsidP="00BD18C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74318" w:rsidRPr="00005034" w:rsidRDefault="00574318" w:rsidP="00C95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0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Для проведения игры нужно выбрать 6 человек.</w:t>
            </w:r>
          </w:p>
          <w:p w:rsidR="00574318" w:rsidRPr="00005034" w:rsidRDefault="00574318" w:rsidP="00C9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C9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005034">
            <w:pPr>
              <w:ind w:left="3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0503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Обязательно показать, как нужно поместить цифры на магнитной доске (столе)– 101.</w:t>
            </w:r>
          </w:p>
          <w:p w:rsidR="00574318" w:rsidRPr="00005034" w:rsidRDefault="00574318" w:rsidP="00005034">
            <w:pPr>
              <w:ind w:left="3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74318" w:rsidRPr="00005034" w:rsidRDefault="00574318" w:rsidP="00005034">
            <w:pPr>
              <w:ind w:left="3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050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Игру повторить 2 раза.</w:t>
            </w:r>
          </w:p>
          <w:p w:rsidR="00574318" w:rsidRPr="00005034" w:rsidRDefault="00574318" w:rsidP="00C95F7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574318" w:rsidRPr="00005034" w:rsidRDefault="00574318" w:rsidP="00005034">
            <w:pPr>
              <w:ind w:left="3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74318" w:rsidRPr="00005034" w:rsidRDefault="00574318" w:rsidP="00005034">
            <w:pPr>
              <w:ind w:left="3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050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Ребята дают ответы.</w:t>
            </w:r>
          </w:p>
          <w:p w:rsidR="00574318" w:rsidRPr="00005034" w:rsidRDefault="00574318" w:rsidP="00C9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C95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C95F7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74318" w:rsidRPr="00005034" w:rsidRDefault="00574318" w:rsidP="009A22A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050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Подняв руку, загибает поочередно по одному пальцу (детей нужно попросить повторять за инспектором).</w:t>
            </w:r>
          </w:p>
          <w:p w:rsidR="00574318" w:rsidRPr="00005034" w:rsidRDefault="00574318" w:rsidP="009A22A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74318" w:rsidRPr="00005034" w:rsidRDefault="00574318" w:rsidP="009A22A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74318" w:rsidRPr="00005034" w:rsidRDefault="00574318" w:rsidP="009A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0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Повторяет вместе с детьми.</w:t>
            </w:r>
          </w:p>
          <w:p w:rsidR="00574318" w:rsidRPr="00005034" w:rsidRDefault="00574318" w:rsidP="009A2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005034">
            <w:pPr>
              <w:ind w:left="3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050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Пригласить несколько ребят по очереди и «вызвать спасателей».</w:t>
            </w:r>
          </w:p>
          <w:p w:rsidR="00574318" w:rsidRPr="00005034" w:rsidRDefault="00574318" w:rsidP="00005034">
            <w:pPr>
              <w:ind w:left="3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74318" w:rsidRPr="00005034" w:rsidRDefault="00574318" w:rsidP="00005034">
            <w:pPr>
              <w:ind w:left="3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050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Дети дают ответы. Ответы нужно обобщить.</w:t>
            </w:r>
          </w:p>
          <w:p w:rsidR="00574318" w:rsidRPr="00005034" w:rsidRDefault="00574318" w:rsidP="00005034">
            <w:pPr>
              <w:ind w:left="3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74318" w:rsidRPr="00005034" w:rsidRDefault="00574318" w:rsidP="00005034">
            <w:pPr>
              <w:ind w:left="3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74318" w:rsidRPr="00005034" w:rsidRDefault="00574318" w:rsidP="00005034">
            <w:pPr>
              <w:ind w:left="3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74318" w:rsidRPr="00005034" w:rsidRDefault="00574318" w:rsidP="00005034">
            <w:pPr>
              <w:ind w:left="3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74318" w:rsidRPr="00005034" w:rsidRDefault="00574318" w:rsidP="00005034">
            <w:pPr>
              <w:ind w:left="3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74318" w:rsidRPr="00005034" w:rsidRDefault="00574318" w:rsidP="00005034">
            <w:pPr>
              <w:ind w:left="3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74318" w:rsidRPr="00005034" w:rsidRDefault="00574318" w:rsidP="00005034">
            <w:pPr>
              <w:ind w:left="3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74318" w:rsidRPr="00005034" w:rsidRDefault="00574318" w:rsidP="00005034">
            <w:pPr>
              <w:ind w:left="3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74318" w:rsidRPr="00005034" w:rsidRDefault="00574318" w:rsidP="00005034">
            <w:pPr>
              <w:ind w:left="3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050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Дети дают ответы. Ответы нужно обобщить.</w:t>
            </w:r>
          </w:p>
          <w:p w:rsidR="00574318" w:rsidRPr="00005034" w:rsidRDefault="00574318" w:rsidP="009A22A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74318" w:rsidRPr="00005034" w:rsidRDefault="00574318" w:rsidP="009A22A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74318" w:rsidRPr="00005034" w:rsidRDefault="00574318" w:rsidP="009A22A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74318" w:rsidRPr="00005034" w:rsidRDefault="00574318" w:rsidP="009A22A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74318" w:rsidRPr="00005034" w:rsidRDefault="00574318" w:rsidP="009A22A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74318" w:rsidRPr="00005034" w:rsidRDefault="00574318" w:rsidP="009A22A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050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Ребята дают ответы.</w:t>
            </w:r>
          </w:p>
          <w:p w:rsidR="00574318" w:rsidRPr="00005034" w:rsidRDefault="00574318" w:rsidP="009A22A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74318" w:rsidRPr="00005034" w:rsidRDefault="00574318" w:rsidP="009A22A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74318" w:rsidRPr="00005034" w:rsidRDefault="00574318" w:rsidP="009A22A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74318" w:rsidRPr="00005034" w:rsidRDefault="00574318" w:rsidP="009A22A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050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Работа с наглядным материалом.</w:t>
            </w:r>
          </w:p>
          <w:p w:rsidR="00574318" w:rsidRPr="00005034" w:rsidRDefault="00574318" w:rsidP="009A22A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74318" w:rsidRPr="00005034" w:rsidRDefault="00574318" w:rsidP="009A22A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74318" w:rsidRPr="00005034" w:rsidRDefault="00574318" w:rsidP="009A22A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74318" w:rsidRPr="00005034" w:rsidRDefault="00574318" w:rsidP="009A22A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74318" w:rsidRPr="00005034" w:rsidRDefault="00574318" w:rsidP="009A22A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74318" w:rsidRPr="00005034" w:rsidRDefault="00574318" w:rsidP="009A22A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74318" w:rsidRPr="00005034" w:rsidRDefault="00574318" w:rsidP="009A22A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74318" w:rsidRPr="00005034" w:rsidRDefault="00574318" w:rsidP="009A22A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74318" w:rsidRPr="00005034" w:rsidRDefault="00574318" w:rsidP="009A22A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74318" w:rsidRPr="00005034" w:rsidRDefault="00574318" w:rsidP="009A22A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74318" w:rsidRPr="00005034" w:rsidRDefault="00574318" w:rsidP="009A22A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74318" w:rsidRPr="00005034" w:rsidRDefault="00574318" w:rsidP="009A22A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74318" w:rsidRPr="00005034" w:rsidRDefault="00574318" w:rsidP="009A22A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74318" w:rsidRPr="00005034" w:rsidRDefault="00574318" w:rsidP="009A22A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74318" w:rsidRPr="00005034" w:rsidRDefault="00574318" w:rsidP="009A22A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74318" w:rsidRPr="00005034" w:rsidRDefault="00574318" w:rsidP="009A22A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74318" w:rsidRPr="00005034" w:rsidRDefault="00574318" w:rsidP="009A22A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74318" w:rsidRPr="00005034" w:rsidRDefault="00574318" w:rsidP="009A22A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74318" w:rsidRPr="00005034" w:rsidRDefault="00574318" w:rsidP="009A22A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74318" w:rsidRPr="00005034" w:rsidRDefault="00574318" w:rsidP="009A22A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74318" w:rsidRPr="00005034" w:rsidRDefault="00574318" w:rsidP="009A22A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74318" w:rsidRPr="00005034" w:rsidRDefault="00574318" w:rsidP="009A22A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74318" w:rsidRPr="00005034" w:rsidRDefault="00574318" w:rsidP="009A22A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050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Дети дают ответы.</w:t>
            </w:r>
          </w:p>
          <w:p w:rsidR="00574318" w:rsidRPr="00005034" w:rsidRDefault="00574318" w:rsidP="009A22A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74318" w:rsidRPr="00005034" w:rsidRDefault="00574318" w:rsidP="009A22A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74318" w:rsidRPr="00005034" w:rsidRDefault="00574318" w:rsidP="009A22A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74318" w:rsidRPr="00005034" w:rsidRDefault="00574318" w:rsidP="009A22A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74318" w:rsidRPr="00005034" w:rsidRDefault="00574318" w:rsidP="009A22A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74318" w:rsidRPr="00005034" w:rsidRDefault="00574318" w:rsidP="009A22A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74318" w:rsidRPr="00005034" w:rsidRDefault="00574318" w:rsidP="00BA188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050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Игра «Пожар – дым – улица».</w:t>
            </w:r>
          </w:p>
          <w:p w:rsidR="00574318" w:rsidRPr="00005034" w:rsidRDefault="00574318" w:rsidP="00BA188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74318" w:rsidRPr="00005034" w:rsidRDefault="00574318" w:rsidP="00BA188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050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Игра проводится несколько раз.</w:t>
            </w:r>
          </w:p>
          <w:p w:rsidR="00574318" w:rsidRPr="00005034" w:rsidRDefault="00574318" w:rsidP="00BA188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74318" w:rsidRPr="00005034" w:rsidRDefault="00574318" w:rsidP="00BA188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74318" w:rsidRPr="00005034" w:rsidRDefault="00574318" w:rsidP="00BA188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74318" w:rsidRPr="00005034" w:rsidRDefault="00574318" w:rsidP="00BA188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74318" w:rsidRPr="00005034" w:rsidRDefault="00574318" w:rsidP="00BA188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050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Показывает АПИ и включает.</w:t>
            </w:r>
          </w:p>
          <w:p w:rsidR="00574318" w:rsidRPr="00005034" w:rsidRDefault="00574318" w:rsidP="00BA188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74318" w:rsidRPr="00005034" w:rsidRDefault="00574318" w:rsidP="00BA188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050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Ребята дают ответы.</w:t>
            </w:r>
          </w:p>
          <w:p w:rsidR="00574318" w:rsidRPr="00005034" w:rsidRDefault="00574318" w:rsidP="00BA188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74318" w:rsidRPr="00005034" w:rsidRDefault="00574318" w:rsidP="00BA188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74318" w:rsidRPr="00005034" w:rsidRDefault="00574318" w:rsidP="00BA188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74318" w:rsidRPr="00005034" w:rsidRDefault="00574318" w:rsidP="00BA188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74318" w:rsidRPr="00005034" w:rsidRDefault="00574318" w:rsidP="00BA188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74318" w:rsidRPr="00005034" w:rsidRDefault="00574318" w:rsidP="00BA188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74318" w:rsidRPr="00005034" w:rsidRDefault="00574318" w:rsidP="00BA188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0050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Дети отвечают.</w:t>
            </w:r>
          </w:p>
        </w:tc>
      </w:tr>
      <w:tr w:rsidR="00574318" w:rsidRPr="00005034" w:rsidTr="00177DF5">
        <w:trPr>
          <w:gridAfter w:val="1"/>
          <w:wAfter w:w="77" w:type="dxa"/>
        </w:trPr>
        <w:tc>
          <w:tcPr>
            <w:tcW w:w="2093" w:type="dxa"/>
          </w:tcPr>
          <w:p w:rsidR="00574318" w:rsidRPr="00005034" w:rsidRDefault="00574318" w:rsidP="000050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50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Закрепление материала</w:t>
            </w:r>
          </w:p>
          <w:p w:rsidR="00574318" w:rsidRPr="00005034" w:rsidRDefault="00574318" w:rsidP="000050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74318" w:rsidRPr="00005034" w:rsidRDefault="00574318" w:rsidP="000050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74318" w:rsidRPr="00005034" w:rsidRDefault="00574318" w:rsidP="000050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74318" w:rsidRPr="00005034" w:rsidRDefault="00574318" w:rsidP="000050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74318" w:rsidRPr="00005034" w:rsidRDefault="00574318" w:rsidP="000050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74318" w:rsidRPr="00005034" w:rsidRDefault="00574318" w:rsidP="000050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74318" w:rsidRPr="00005034" w:rsidRDefault="00574318" w:rsidP="000050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74318" w:rsidRPr="00005034" w:rsidRDefault="00574318" w:rsidP="000050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74318" w:rsidRPr="00005034" w:rsidRDefault="00574318" w:rsidP="000050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74318" w:rsidRPr="00005034" w:rsidRDefault="00574318" w:rsidP="000050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74318" w:rsidRPr="00005034" w:rsidRDefault="00574318" w:rsidP="000050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74318" w:rsidRPr="00005034" w:rsidRDefault="00574318" w:rsidP="000050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74318" w:rsidRPr="00005034" w:rsidRDefault="00574318" w:rsidP="000050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74318" w:rsidRPr="00005034" w:rsidRDefault="00574318" w:rsidP="000050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74318" w:rsidRPr="00005034" w:rsidRDefault="00574318" w:rsidP="000050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74318" w:rsidRPr="00005034" w:rsidRDefault="00574318" w:rsidP="000050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74318" w:rsidRPr="00005034" w:rsidRDefault="00574318" w:rsidP="000050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74318" w:rsidRPr="00005034" w:rsidRDefault="00574318" w:rsidP="000050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74318" w:rsidRPr="00005034" w:rsidRDefault="00574318" w:rsidP="000050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74318" w:rsidRPr="00005034" w:rsidRDefault="00574318" w:rsidP="000050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74318" w:rsidRPr="00005034" w:rsidRDefault="00574318" w:rsidP="000050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74318" w:rsidRPr="00005034" w:rsidRDefault="00574318" w:rsidP="00005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gridSpan w:val="2"/>
          </w:tcPr>
          <w:p w:rsidR="00574318" w:rsidRPr="00005034" w:rsidRDefault="00574318" w:rsidP="000050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034">
              <w:rPr>
                <w:rFonts w:ascii="Times New Roman" w:hAnsi="Times New Roman" w:cs="Times New Roman"/>
                <w:sz w:val="28"/>
                <w:szCs w:val="28"/>
              </w:rPr>
              <w:t>А сейчас мы проверим, как вы запомнили наше занятие. Я буду задавать вопрос, а вы дружно должны сказать «Это мы!», если вы действительно так делаете.</w:t>
            </w:r>
          </w:p>
          <w:p w:rsidR="00574318" w:rsidRPr="00005034" w:rsidRDefault="00574318" w:rsidP="00005034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574318" w:rsidRPr="00005034" w:rsidRDefault="00574318" w:rsidP="000050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034">
              <w:rPr>
                <w:rFonts w:ascii="Times New Roman" w:hAnsi="Times New Roman" w:cs="Times New Roman"/>
                <w:sz w:val="28"/>
                <w:szCs w:val="28"/>
              </w:rPr>
              <w:t xml:space="preserve">Кто, услышав запах гари </w:t>
            </w:r>
          </w:p>
          <w:p w:rsidR="00574318" w:rsidRPr="00005034" w:rsidRDefault="00574318" w:rsidP="000050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034">
              <w:rPr>
                <w:rFonts w:ascii="Times New Roman" w:hAnsi="Times New Roman" w:cs="Times New Roman"/>
                <w:sz w:val="28"/>
                <w:szCs w:val="28"/>
              </w:rPr>
              <w:t xml:space="preserve">Сообщает о пожаре? </w:t>
            </w:r>
          </w:p>
          <w:p w:rsidR="00574318" w:rsidRPr="00005034" w:rsidRDefault="00574318" w:rsidP="00005034">
            <w:pPr>
              <w:tabs>
                <w:tab w:val="left" w:pos="2194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034">
              <w:rPr>
                <w:rFonts w:ascii="Times New Roman" w:hAnsi="Times New Roman" w:cs="Times New Roman"/>
                <w:sz w:val="28"/>
                <w:szCs w:val="28"/>
              </w:rPr>
              <w:tab/>
              <w:t>Дети: Это мы!</w:t>
            </w:r>
          </w:p>
          <w:p w:rsidR="00574318" w:rsidRPr="00005034" w:rsidRDefault="00574318" w:rsidP="000050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034">
              <w:rPr>
                <w:rFonts w:ascii="Times New Roman" w:hAnsi="Times New Roman" w:cs="Times New Roman"/>
                <w:sz w:val="28"/>
                <w:szCs w:val="28"/>
              </w:rPr>
              <w:t>Кто знает прекрасно,</w:t>
            </w:r>
          </w:p>
          <w:p w:rsidR="00574318" w:rsidRPr="00005034" w:rsidRDefault="00574318" w:rsidP="000050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034">
              <w:rPr>
                <w:rFonts w:ascii="Times New Roman" w:hAnsi="Times New Roman" w:cs="Times New Roman"/>
                <w:sz w:val="28"/>
                <w:szCs w:val="28"/>
              </w:rPr>
              <w:t xml:space="preserve">Что спички опасны? </w:t>
            </w:r>
          </w:p>
          <w:p w:rsidR="00574318" w:rsidRPr="00005034" w:rsidRDefault="00574318" w:rsidP="000050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034">
              <w:rPr>
                <w:rFonts w:ascii="Times New Roman" w:hAnsi="Times New Roman" w:cs="Times New Roman"/>
                <w:sz w:val="28"/>
                <w:szCs w:val="28"/>
              </w:rPr>
              <w:t>Дети: Это мы!</w:t>
            </w:r>
          </w:p>
          <w:p w:rsidR="00574318" w:rsidRPr="00005034" w:rsidRDefault="00574318" w:rsidP="000050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034">
              <w:rPr>
                <w:rFonts w:ascii="Times New Roman" w:hAnsi="Times New Roman" w:cs="Times New Roman"/>
                <w:sz w:val="28"/>
                <w:szCs w:val="28"/>
              </w:rPr>
              <w:t xml:space="preserve">Кто костров не разжигает </w:t>
            </w:r>
          </w:p>
          <w:p w:rsidR="00574318" w:rsidRPr="00005034" w:rsidRDefault="00574318" w:rsidP="000050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034">
              <w:rPr>
                <w:rFonts w:ascii="Times New Roman" w:hAnsi="Times New Roman" w:cs="Times New Roman"/>
                <w:sz w:val="28"/>
                <w:szCs w:val="28"/>
              </w:rPr>
              <w:t xml:space="preserve">и другим не разрешает? </w:t>
            </w:r>
          </w:p>
          <w:p w:rsidR="00574318" w:rsidRPr="00005034" w:rsidRDefault="00574318" w:rsidP="000050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034">
              <w:rPr>
                <w:rFonts w:ascii="Times New Roman" w:hAnsi="Times New Roman" w:cs="Times New Roman"/>
                <w:sz w:val="28"/>
                <w:szCs w:val="28"/>
              </w:rPr>
              <w:t>Дети: Это мы!</w:t>
            </w:r>
          </w:p>
          <w:p w:rsidR="00574318" w:rsidRPr="00005034" w:rsidRDefault="00574318" w:rsidP="000050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034">
              <w:rPr>
                <w:rFonts w:ascii="Times New Roman" w:hAnsi="Times New Roman" w:cs="Times New Roman"/>
                <w:sz w:val="28"/>
                <w:szCs w:val="28"/>
              </w:rPr>
              <w:t>Молодцы!</w:t>
            </w:r>
          </w:p>
          <w:p w:rsidR="00574318" w:rsidRPr="00005034" w:rsidRDefault="00574318" w:rsidP="000050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034">
              <w:rPr>
                <w:rFonts w:ascii="Times New Roman" w:hAnsi="Times New Roman" w:cs="Times New Roman"/>
                <w:sz w:val="28"/>
                <w:szCs w:val="28"/>
              </w:rPr>
              <w:t>По какому телефону мы вызываем пожарных? (101)</w:t>
            </w:r>
          </w:p>
          <w:p w:rsidR="00574318" w:rsidRPr="00005034" w:rsidRDefault="00574318" w:rsidP="000050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005034">
            <w:pPr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05034">
              <w:rPr>
                <w:rFonts w:ascii="Times New Roman" w:hAnsi="Times New Roman" w:cs="Times New Roman"/>
                <w:sz w:val="28"/>
                <w:szCs w:val="28"/>
              </w:rPr>
              <w:t xml:space="preserve">Что нужно сообщить, когда звонишь спасателям? </w:t>
            </w:r>
            <w:r w:rsidRPr="000050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 Что произошло, название улицы, дом, квартиру, имя и фамилию.) </w:t>
            </w:r>
          </w:p>
          <w:p w:rsidR="00574318" w:rsidRPr="00005034" w:rsidRDefault="00574318" w:rsidP="00005034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574318" w:rsidRPr="00005034" w:rsidRDefault="00574318" w:rsidP="00005034">
            <w:pPr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05034">
              <w:rPr>
                <w:rFonts w:ascii="Times New Roman" w:hAnsi="Times New Roman" w:cs="Times New Roman"/>
                <w:sz w:val="28"/>
                <w:szCs w:val="28"/>
              </w:rPr>
              <w:t xml:space="preserve">Что нужно делать, если в комнате много дыма? </w:t>
            </w:r>
            <w:r w:rsidRPr="000050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(пробираться ползком к выходу, чтобы выйти на улицу) </w:t>
            </w:r>
          </w:p>
          <w:p w:rsidR="00574318" w:rsidRPr="00005034" w:rsidRDefault="00574318" w:rsidP="00005034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574318" w:rsidRPr="00005034" w:rsidRDefault="00574318" w:rsidP="00005034">
            <w:pPr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05034">
              <w:rPr>
                <w:rFonts w:ascii="Times New Roman" w:hAnsi="Times New Roman" w:cs="Times New Roman"/>
                <w:sz w:val="28"/>
                <w:szCs w:val="28"/>
              </w:rPr>
              <w:t xml:space="preserve">Для чего нужен автономный пожарный извещатель </w:t>
            </w:r>
            <w:r w:rsidRPr="000050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(показать прибор)</w:t>
            </w:r>
            <w:r w:rsidRPr="00005034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Pr="000050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(Чтобы предупредить о пожаре.)</w:t>
            </w:r>
          </w:p>
          <w:p w:rsidR="00574318" w:rsidRPr="00005034" w:rsidRDefault="00574318" w:rsidP="00005034">
            <w:pPr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74318" w:rsidRPr="00005034" w:rsidRDefault="00574318" w:rsidP="000050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034">
              <w:rPr>
                <w:rFonts w:ascii="Times New Roman" w:hAnsi="Times New Roman" w:cs="Times New Roman"/>
                <w:sz w:val="28"/>
                <w:szCs w:val="28"/>
              </w:rPr>
              <w:t>Очень хорошо ребята, теперь я вижу – вы знаете, что с огнем шутить опасно, и вы всегда будете соблюдать правила пожарной безопасности.</w:t>
            </w:r>
          </w:p>
          <w:p w:rsidR="00574318" w:rsidRPr="00005034" w:rsidRDefault="00574318" w:rsidP="00005034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574318" w:rsidRPr="00005034" w:rsidRDefault="00574318" w:rsidP="000050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034">
              <w:rPr>
                <w:rFonts w:ascii="Times New Roman" w:hAnsi="Times New Roman" w:cs="Times New Roman"/>
                <w:sz w:val="28"/>
                <w:szCs w:val="28"/>
              </w:rPr>
              <w:t xml:space="preserve">А сейчас, ребята, самое интересное. Вы сможете побыть настоящими спасателями! </w:t>
            </w:r>
          </w:p>
          <w:p w:rsidR="00574318" w:rsidRPr="00005034" w:rsidRDefault="00574318" w:rsidP="000050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18" w:rsidRPr="00005034" w:rsidRDefault="00574318" w:rsidP="000050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034">
              <w:rPr>
                <w:rFonts w:ascii="Times New Roman" w:hAnsi="Times New Roman" w:cs="Times New Roman"/>
                <w:sz w:val="28"/>
                <w:szCs w:val="28"/>
              </w:rPr>
              <w:t>Вот и подошло к концу наше занятие. Я думаю, что вы все усвоили, и будете соблюдать правила безопасного поведения.</w:t>
            </w:r>
          </w:p>
          <w:p w:rsidR="00574318" w:rsidRPr="00005034" w:rsidRDefault="00574318" w:rsidP="000050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034">
              <w:rPr>
                <w:rFonts w:ascii="Times New Roman" w:hAnsi="Times New Roman" w:cs="Times New Roman"/>
                <w:sz w:val="28"/>
                <w:szCs w:val="28"/>
              </w:rPr>
              <w:t>В начале нашей встречи я обещал(а) вам сюрприз. Пожалуйста, получите подарки.</w:t>
            </w:r>
          </w:p>
          <w:p w:rsidR="00574318" w:rsidRPr="00005034" w:rsidRDefault="00574318" w:rsidP="000050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034">
              <w:rPr>
                <w:rFonts w:ascii="Times New Roman" w:hAnsi="Times New Roman" w:cs="Times New Roman"/>
                <w:sz w:val="28"/>
                <w:szCs w:val="28"/>
              </w:rPr>
              <w:t>До свидания, ребята!</w:t>
            </w:r>
          </w:p>
        </w:tc>
        <w:tc>
          <w:tcPr>
            <w:tcW w:w="3119" w:type="dxa"/>
          </w:tcPr>
          <w:p w:rsidR="00574318" w:rsidRPr="00005034" w:rsidRDefault="00574318" w:rsidP="00ED14C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74318" w:rsidRPr="00005034" w:rsidRDefault="00574318" w:rsidP="00ED14C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74318" w:rsidRPr="00005034" w:rsidRDefault="00574318" w:rsidP="00005034">
            <w:pPr>
              <w:ind w:left="3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050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Игра «Это мы!»</w:t>
            </w:r>
          </w:p>
          <w:p w:rsidR="00574318" w:rsidRPr="00005034" w:rsidRDefault="00574318" w:rsidP="00005034">
            <w:pPr>
              <w:ind w:left="3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74318" w:rsidRPr="00005034" w:rsidRDefault="00574318" w:rsidP="00005034">
            <w:pPr>
              <w:ind w:left="3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74318" w:rsidRPr="00005034" w:rsidRDefault="00574318" w:rsidP="00005034">
            <w:pPr>
              <w:ind w:left="3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74318" w:rsidRPr="00005034" w:rsidRDefault="00574318" w:rsidP="00005034">
            <w:pPr>
              <w:ind w:left="3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74318" w:rsidRPr="00005034" w:rsidRDefault="00574318" w:rsidP="00005034">
            <w:pPr>
              <w:ind w:left="3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74318" w:rsidRPr="00005034" w:rsidRDefault="00574318" w:rsidP="00005034">
            <w:pPr>
              <w:ind w:left="3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74318" w:rsidRPr="00005034" w:rsidRDefault="00574318" w:rsidP="00005034">
            <w:pPr>
              <w:ind w:left="3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74318" w:rsidRPr="00005034" w:rsidRDefault="00574318" w:rsidP="00005034">
            <w:pPr>
              <w:ind w:left="3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74318" w:rsidRPr="00005034" w:rsidRDefault="00574318" w:rsidP="00005034">
            <w:pPr>
              <w:ind w:left="3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74318" w:rsidRPr="00005034" w:rsidRDefault="00574318" w:rsidP="00005034">
            <w:pPr>
              <w:ind w:left="3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74318" w:rsidRPr="00005034" w:rsidRDefault="00574318" w:rsidP="00005034">
            <w:pPr>
              <w:ind w:left="3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74318" w:rsidRPr="00005034" w:rsidRDefault="00574318" w:rsidP="00005034">
            <w:pPr>
              <w:ind w:left="3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74318" w:rsidRPr="00005034" w:rsidRDefault="00574318" w:rsidP="00005034">
            <w:pPr>
              <w:ind w:left="3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74318" w:rsidRPr="00005034" w:rsidRDefault="00574318" w:rsidP="00005034">
            <w:pPr>
              <w:ind w:left="3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74318" w:rsidRPr="00005034" w:rsidRDefault="00574318" w:rsidP="00005034">
            <w:pPr>
              <w:ind w:left="3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74318" w:rsidRPr="00005034" w:rsidRDefault="00574318" w:rsidP="00005034">
            <w:pPr>
              <w:ind w:left="3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74318" w:rsidRPr="00005034" w:rsidRDefault="00574318" w:rsidP="00005034">
            <w:pPr>
              <w:ind w:left="3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74318" w:rsidRPr="00005034" w:rsidRDefault="00574318" w:rsidP="00005034">
            <w:pPr>
              <w:ind w:left="3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74318" w:rsidRPr="00005034" w:rsidRDefault="00574318" w:rsidP="00005034">
            <w:pPr>
              <w:ind w:left="3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74318" w:rsidRPr="00005034" w:rsidRDefault="00574318" w:rsidP="00005034">
            <w:pPr>
              <w:ind w:left="3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74318" w:rsidRPr="00005034" w:rsidRDefault="00574318" w:rsidP="00005034">
            <w:pPr>
              <w:ind w:left="3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74318" w:rsidRPr="00005034" w:rsidRDefault="00574318" w:rsidP="00005034">
            <w:pPr>
              <w:ind w:left="3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74318" w:rsidRPr="00005034" w:rsidRDefault="00574318" w:rsidP="00005034">
            <w:pPr>
              <w:ind w:left="3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74318" w:rsidRPr="00005034" w:rsidRDefault="00574318" w:rsidP="00005034">
            <w:pPr>
              <w:ind w:left="3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74318" w:rsidRPr="00005034" w:rsidRDefault="00574318" w:rsidP="00005034">
            <w:pPr>
              <w:ind w:left="3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74318" w:rsidRPr="00005034" w:rsidRDefault="00574318" w:rsidP="00005034">
            <w:pPr>
              <w:ind w:left="3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050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Игра-переодевание в боевую одежду спасателей-пожарных.</w:t>
            </w:r>
          </w:p>
          <w:p w:rsidR="00574318" w:rsidRPr="00005034" w:rsidRDefault="00574318" w:rsidP="00ED14C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74318" w:rsidRPr="00005034" w:rsidRDefault="00574318" w:rsidP="00ED14C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74318" w:rsidRPr="00005034" w:rsidRDefault="00574318" w:rsidP="00ED14C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050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Вручение НИП детям и воспитателям.</w:t>
            </w:r>
          </w:p>
        </w:tc>
      </w:tr>
      <w:tr w:rsidR="00574318" w:rsidRPr="007C17C2" w:rsidTr="00177DF5">
        <w:tc>
          <w:tcPr>
            <w:tcW w:w="7393" w:type="dxa"/>
            <w:gridSpan w:val="2"/>
            <w:vAlign w:val="center"/>
          </w:tcPr>
          <w:p w:rsidR="00574318" w:rsidRPr="007C17C2" w:rsidRDefault="00574318" w:rsidP="00442483">
            <w:pPr>
              <w:jc w:val="center"/>
              <w:rPr>
                <w:b/>
                <w:bCs/>
                <w:color w:val="FF0000"/>
                <w:sz w:val="760"/>
                <w:szCs w:val="760"/>
              </w:rPr>
            </w:pPr>
            <w:bookmarkStart w:id="0" w:name="_GoBack"/>
            <w:bookmarkEnd w:id="0"/>
            <w:r w:rsidRPr="007C17C2">
              <w:rPr>
                <w:b/>
                <w:bCs/>
                <w:color w:val="FF0000"/>
                <w:sz w:val="760"/>
                <w:szCs w:val="760"/>
              </w:rPr>
              <w:t>1</w:t>
            </w:r>
          </w:p>
        </w:tc>
        <w:tc>
          <w:tcPr>
            <w:tcW w:w="7393" w:type="dxa"/>
            <w:gridSpan w:val="3"/>
            <w:vAlign w:val="center"/>
          </w:tcPr>
          <w:p w:rsidR="00574318" w:rsidRPr="007C17C2" w:rsidRDefault="00574318" w:rsidP="00442483">
            <w:pPr>
              <w:jc w:val="center"/>
              <w:rPr>
                <w:b/>
                <w:bCs/>
                <w:color w:val="FF0000"/>
                <w:sz w:val="760"/>
                <w:szCs w:val="760"/>
              </w:rPr>
            </w:pPr>
            <w:r w:rsidRPr="007C17C2">
              <w:rPr>
                <w:b/>
                <w:bCs/>
                <w:color w:val="FF0000"/>
                <w:sz w:val="760"/>
                <w:szCs w:val="760"/>
              </w:rPr>
              <w:t>0</w:t>
            </w:r>
          </w:p>
        </w:tc>
      </w:tr>
    </w:tbl>
    <w:p w:rsidR="00574318" w:rsidRDefault="00574318" w:rsidP="0053203A">
      <w:pPr>
        <w:jc w:val="center"/>
        <w:rPr>
          <w:rFonts w:ascii="Times New Roman" w:hAnsi="Times New Roman" w:cs="Times New Roman"/>
          <w:sz w:val="28"/>
          <w:szCs w:val="28"/>
        </w:rPr>
        <w:sectPr w:rsidR="00574318" w:rsidSect="00997248">
          <w:footerReference w:type="default" r:id="rId7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74318" w:rsidRPr="0081744A" w:rsidRDefault="00574318" w:rsidP="00177DF5">
      <w:pPr>
        <w:tabs>
          <w:tab w:val="left" w:pos="-1843"/>
        </w:tabs>
        <w:jc w:val="center"/>
        <w:rPr>
          <w:rFonts w:ascii="Comic Sans MS" w:hAnsi="Comic Sans MS" w:cs="Comic Sans MS"/>
          <w:b/>
          <w:bCs/>
          <w:color w:val="00642D"/>
          <w:sz w:val="72"/>
          <w:szCs w:val="72"/>
        </w:rPr>
      </w:pPr>
      <w:r w:rsidRPr="0081744A">
        <w:rPr>
          <w:rFonts w:ascii="Comic Sans MS" w:hAnsi="Comic Sans MS" w:cs="Comic Sans MS"/>
          <w:b/>
          <w:bCs/>
          <w:color w:val="00642D"/>
          <w:sz w:val="72"/>
          <w:szCs w:val="72"/>
        </w:rPr>
        <w:t>Что делать, если дома пожар?</w:t>
      </w:r>
    </w:p>
    <w:p w:rsidR="00574318" w:rsidRDefault="00574318" w:rsidP="00177DF5">
      <w:r w:rsidRPr="00F324D5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style="width:202.5pt;height:195pt;visibility:visible">
            <v:imagedata r:id="rId8" o:title="" cropbottom="-152f"/>
            <o:lock v:ext="edit" aspectratio="f"/>
          </v:shape>
        </w:pict>
      </w:r>
    </w:p>
    <w:p w:rsidR="00574318" w:rsidRDefault="00574318" w:rsidP="00177DF5">
      <w:pPr>
        <w:jc w:val="center"/>
      </w:pPr>
    </w:p>
    <w:p w:rsidR="00574318" w:rsidRDefault="00574318" w:rsidP="00177DF5">
      <w:r w:rsidRPr="00F324D5">
        <w:rPr>
          <w:noProof/>
          <w:lang w:eastAsia="ru-RU"/>
        </w:rPr>
        <w:pict>
          <v:shape id="Рисунок 3" o:spid="_x0000_i1026" type="#_x0000_t75" style="width:209.25pt;height:207.75pt;visibility:visible">
            <v:imagedata r:id="rId9" o:title="" cropbottom="-174f" cropright="-47f"/>
            <o:lock v:ext="edit" aspectratio="f"/>
          </v:shape>
        </w:pict>
      </w:r>
    </w:p>
    <w:p w:rsidR="00574318" w:rsidRDefault="00574318" w:rsidP="00177DF5">
      <w:pPr>
        <w:jc w:val="center"/>
      </w:pPr>
    </w:p>
    <w:p w:rsidR="00574318" w:rsidRDefault="00574318" w:rsidP="00177DF5">
      <w:r>
        <w:rPr>
          <w:noProof/>
          <w:lang w:eastAsia="ru-RU"/>
        </w:rPr>
        <w:pict>
          <v:shape id="Рисунок 1" o:spid="_x0000_s1026" type="#_x0000_t75" style="position:absolute;margin-left:328pt;margin-top:532.85pt;width:199.7pt;height:202.55pt;z-index:251657216;visibility:visible;mso-wrap-distance-bottom:.34pt;mso-position-horizontal-relative:margin;mso-position-vertical-relative:margin">
            <v:imagedata r:id="rId10" o:title=""/>
            <o:lock v:ext="edit" aspectratio="f"/>
            <w10:wrap type="square" anchorx="margin" anchory="margin"/>
          </v:shape>
        </w:pict>
      </w:r>
    </w:p>
    <w:p w:rsidR="00574318" w:rsidRDefault="00574318" w:rsidP="00177DF5">
      <w:pPr>
        <w:jc w:val="center"/>
      </w:pPr>
    </w:p>
    <w:p w:rsidR="00574318" w:rsidRDefault="00574318" w:rsidP="00177DF5">
      <w:pPr>
        <w:jc w:val="center"/>
      </w:pPr>
    </w:p>
    <w:p w:rsidR="00574318" w:rsidRDefault="00574318" w:rsidP="00177DF5">
      <w:pPr>
        <w:jc w:val="center"/>
      </w:pPr>
    </w:p>
    <w:p w:rsidR="00574318" w:rsidRDefault="00574318" w:rsidP="00177DF5">
      <w:pPr>
        <w:jc w:val="center"/>
      </w:pPr>
    </w:p>
    <w:p w:rsidR="00574318" w:rsidRDefault="00574318" w:rsidP="00177DF5">
      <w:pPr>
        <w:jc w:val="center"/>
      </w:pPr>
    </w:p>
    <w:p w:rsidR="00574318" w:rsidRDefault="00574318" w:rsidP="00177DF5">
      <w:pPr>
        <w:jc w:val="center"/>
      </w:pPr>
    </w:p>
    <w:p w:rsidR="00574318" w:rsidRDefault="00574318" w:rsidP="00177DF5">
      <w:pPr>
        <w:jc w:val="center"/>
      </w:pPr>
    </w:p>
    <w:p w:rsidR="00574318" w:rsidRDefault="00574318" w:rsidP="00177DF5">
      <w:pPr>
        <w:jc w:val="center"/>
      </w:pPr>
    </w:p>
    <w:p w:rsidR="00574318" w:rsidRDefault="00574318" w:rsidP="00177DF5">
      <w:pPr>
        <w:jc w:val="center"/>
      </w:pPr>
    </w:p>
    <w:p w:rsidR="00574318" w:rsidRDefault="00574318" w:rsidP="00177DF5">
      <w:pPr>
        <w:jc w:val="center"/>
      </w:pPr>
    </w:p>
    <w:p w:rsidR="00574318" w:rsidRDefault="00574318" w:rsidP="00177DF5">
      <w:pPr>
        <w:jc w:val="center"/>
      </w:pPr>
    </w:p>
    <w:p w:rsidR="00574318" w:rsidRDefault="00574318" w:rsidP="00177DF5">
      <w:pPr>
        <w:jc w:val="center"/>
      </w:pPr>
    </w:p>
    <w:p w:rsidR="00574318" w:rsidRDefault="00574318" w:rsidP="00177DF5">
      <w:pPr>
        <w:jc w:val="center"/>
      </w:pPr>
    </w:p>
    <w:p w:rsidR="00574318" w:rsidRDefault="00574318" w:rsidP="00177DF5">
      <w:pPr>
        <w:jc w:val="center"/>
      </w:pPr>
    </w:p>
    <w:p w:rsidR="00574318" w:rsidRDefault="00574318" w:rsidP="00177DF5"/>
    <w:p w:rsidR="00574318" w:rsidRPr="007F3152" w:rsidRDefault="00574318" w:rsidP="00177DF5">
      <w:pPr>
        <w:tabs>
          <w:tab w:val="left" w:pos="8317"/>
        </w:tabs>
      </w:pPr>
      <w:r>
        <w:tab/>
      </w:r>
    </w:p>
    <w:p w:rsidR="00574318" w:rsidRDefault="00574318" w:rsidP="00177DF5">
      <w:pPr>
        <w:jc w:val="center"/>
      </w:pPr>
      <w:r w:rsidRPr="00E93D4C">
        <w:rPr>
          <w:rFonts w:ascii="Comic Sans MS" w:hAnsi="Comic Sans MS" w:cs="Comic Sans MS"/>
          <w:b/>
          <w:bCs/>
          <w:color w:val="FF0000"/>
          <w:sz w:val="72"/>
          <w:szCs w:val="72"/>
        </w:rPr>
        <w:t xml:space="preserve">Во время пожара </w:t>
      </w:r>
      <w:r w:rsidRPr="00585620">
        <w:rPr>
          <w:rFonts w:ascii="Comic Sans MS" w:hAnsi="Comic Sans MS" w:cs="Comic Sans MS"/>
          <w:b/>
          <w:bCs/>
          <w:color w:val="0000FF"/>
          <w:sz w:val="100"/>
          <w:szCs w:val="100"/>
          <w:u w:val="single"/>
        </w:rPr>
        <w:t>нельзя:</w:t>
      </w:r>
    </w:p>
    <w:p w:rsidR="00574318" w:rsidRDefault="00574318" w:rsidP="00177DF5"/>
    <w:p w:rsidR="00574318" w:rsidRDefault="00574318" w:rsidP="00177DF5">
      <w:pPr>
        <w:jc w:val="center"/>
      </w:pPr>
      <w:r>
        <w:rPr>
          <w:noProof/>
          <w:lang w:eastAsia="ru-RU"/>
        </w:rPr>
        <w:pict>
          <v:shape id="Рисунок 4" o:spid="_x0000_s1027" type="#_x0000_t75" style="position:absolute;left:0;text-align:left;margin-left:21.75pt;margin-top:95.55pt;width:201.6pt;height:202.1pt;z-index:251656192;visibility:visible;mso-wrap-distance-bottom:.47pt;mso-position-horizontal-relative:margin;mso-position-vertical-relative:margin">
            <v:imagedata r:id="rId11" o:title=""/>
            <o:lock v:ext="edit" aspectratio="f"/>
            <w10:wrap type="square" anchorx="margin" anchory="margin"/>
          </v:shape>
        </w:pict>
      </w:r>
    </w:p>
    <w:p w:rsidR="00574318" w:rsidRDefault="00574318" w:rsidP="00177DF5">
      <w:pPr>
        <w:jc w:val="center"/>
      </w:pPr>
    </w:p>
    <w:p w:rsidR="00574318" w:rsidRDefault="00574318" w:rsidP="00177DF5">
      <w:pPr>
        <w:jc w:val="center"/>
      </w:pPr>
    </w:p>
    <w:p w:rsidR="00574318" w:rsidRDefault="00574318" w:rsidP="00177DF5">
      <w:pPr>
        <w:jc w:val="center"/>
      </w:pPr>
    </w:p>
    <w:p w:rsidR="00574318" w:rsidRDefault="00574318" w:rsidP="00177DF5">
      <w:pPr>
        <w:jc w:val="center"/>
      </w:pPr>
    </w:p>
    <w:p w:rsidR="00574318" w:rsidRDefault="00574318" w:rsidP="00177DF5">
      <w:pPr>
        <w:jc w:val="center"/>
      </w:pPr>
    </w:p>
    <w:p w:rsidR="00574318" w:rsidRDefault="00574318" w:rsidP="00177DF5">
      <w:pPr>
        <w:jc w:val="center"/>
      </w:pPr>
    </w:p>
    <w:p w:rsidR="00574318" w:rsidRDefault="00574318" w:rsidP="00177DF5">
      <w:pPr>
        <w:jc w:val="center"/>
      </w:pPr>
    </w:p>
    <w:p w:rsidR="00574318" w:rsidRDefault="00574318" w:rsidP="00177DF5">
      <w:pPr>
        <w:jc w:val="center"/>
      </w:pPr>
    </w:p>
    <w:p w:rsidR="00574318" w:rsidRDefault="00574318" w:rsidP="00177DF5">
      <w:pPr>
        <w:jc w:val="center"/>
      </w:pPr>
    </w:p>
    <w:p w:rsidR="00574318" w:rsidRDefault="00574318" w:rsidP="00177DF5">
      <w:pPr>
        <w:jc w:val="center"/>
      </w:pPr>
    </w:p>
    <w:p w:rsidR="00574318" w:rsidRDefault="00574318" w:rsidP="00177DF5">
      <w:pPr>
        <w:jc w:val="center"/>
      </w:pPr>
    </w:p>
    <w:p w:rsidR="00574318" w:rsidRDefault="00574318" w:rsidP="00177DF5">
      <w:pPr>
        <w:jc w:val="center"/>
      </w:pPr>
    </w:p>
    <w:p w:rsidR="00574318" w:rsidRDefault="00574318" w:rsidP="00177DF5">
      <w:pPr>
        <w:jc w:val="center"/>
      </w:pPr>
    </w:p>
    <w:p w:rsidR="00574318" w:rsidRDefault="00574318" w:rsidP="00177DF5">
      <w:pPr>
        <w:jc w:val="center"/>
      </w:pPr>
    </w:p>
    <w:p w:rsidR="00574318" w:rsidRDefault="00574318" w:rsidP="00177DF5">
      <w:pPr>
        <w:jc w:val="center"/>
      </w:pPr>
    </w:p>
    <w:p w:rsidR="00574318" w:rsidRDefault="00574318" w:rsidP="00177DF5">
      <w:pPr>
        <w:jc w:val="center"/>
      </w:pPr>
    </w:p>
    <w:p w:rsidR="00574318" w:rsidRDefault="00574318" w:rsidP="00177DF5">
      <w:pPr>
        <w:jc w:val="center"/>
      </w:pPr>
      <w:r>
        <w:rPr>
          <w:noProof/>
          <w:lang w:eastAsia="ru-RU"/>
        </w:rPr>
        <w:pict>
          <v:shape id="Рисунок 2" o:spid="_x0000_s1028" type="#_x0000_t75" style="position:absolute;left:0;text-align:left;margin-left:166.95pt;margin-top:324.35pt;width:195.85pt;height:200.65pt;z-index:251659264;visibility:visible;mso-wrap-distance-right:9.19pt;mso-wrap-distance-bottom:.46pt;mso-position-horizontal-relative:margin;mso-position-vertical-relative:margin">
            <v:imagedata r:id="rId12" o:title=""/>
            <o:lock v:ext="edit" aspectratio="f"/>
            <w10:wrap type="square" anchorx="margin" anchory="margin"/>
          </v:shape>
        </w:pict>
      </w:r>
    </w:p>
    <w:p w:rsidR="00574318" w:rsidRDefault="00574318" w:rsidP="00177DF5">
      <w:pPr>
        <w:jc w:val="center"/>
      </w:pPr>
    </w:p>
    <w:p w:rsidR="00574318" w:rsidRDefault="00574318" w:rsidP="00177DF5">
      <w:pPr>
        <w:jc w:val="center"/>
      </w:pPr>
    </w:p>
    <w:p w:rsidR="00574318" w:rsidRDefault="00574318" w:rsidP="00177DF5"/>
    <w:p w:rsidR="00574318" w:rsidRDefault="00574318" w:rsidP="00177DF5">
      <w:pPr>
        <w:jc w:val="center"/>
      </w:pPr>
      <w:r>
        <w:rPr>
          <w:noProof/>
          <w:lang w:eastAsia="ru-RU"/>
        </w:rPr>
        <w:pict>
          <v:shape id="Рисунок 8" o:spid="_x0000_s1029" type="#_x0000_t75" style="position:absolute;left:0;text-align:left;margin-left:313.35pt;margin-top:541.5pt;width:197.75pt;height:196.8pt;z-index:251658240;visibility:visible;mso-wrap-distance-right:9.12pt;mso-wrap-distance-bottom:.6pt;mso-position-horizontal-relative:margin;mso-position-vertical-relative:margin">
            <v:imagedata r:id="rId13" o:title=""/>
            <o:lock v:ext="edit" aspectratio="f"/>
            <w10:wrap type="square" anchorx="margin" anchory="margin"/>
          </v:shape>
        </w:pict>
      </w:r>
    </w:p>
    <w:p w:rsidR="00574318" w:rsidRPr="0053203A" w:rsidRDefault="00574318" w:rsidP="0053203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74318" w:rsidRPr="0053203A" w:rsidSect="0081744A">
      <w:pgSz w:w="11906" w:h="16838"/>
      <w:pgMar w:top="851" w:right="282" w:bottom="426" w:left="567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318" w:rsidRDefault="00574318" w:rsidP="00715B30">
      <w:r>
        <w:separator/>
      </w:r>
    </w:p>
  </w:endnote>
  <w:endnote w:type="continuationSeparator" w:id="1">
    <w:p w:rsidR="00574318" w:rsidRDefault="00574318" w:rsidP="00715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318" w:rsidRDefault="00574318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574318" w:rsidRDefault="005743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318" w:rsidRDefault="00574318" w:rsidP="00715B30">
      <w:r>
        <w:separator/>
      </w:r>
    </w:p>
  </w:footnote>
  <w:footnote w:type="continuationSeparator" w:id="1">
    <w:p w:rsidR="00574318" w:rsidRDefault="00574318" w:rsidP="00715B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D3B8A"/>
    <w:multiLevelType w:val="hybridMultilevel"/>
    <w:tmpl w:val="79BEC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F310C"/>
    <w:multiLevelType w:val="hybridMultilevel"/>
    <w:tmpl w:val="1744F5F8"/>
    <w:lvl w:ilvl="0" w:tplc="596043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AE86EF9"/>
    <w:multiLevelType w:val="hybridMultilevel"/>
    <w:tmpl w:val="20827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606"/>
    <w:rsid w:val="00005034"/>
    <w:rsid w:val="000479B3"/>
    <w:rsid w:val="00087B05"/>
    <w:rsid w:val="00092FFA"/>
    <w:rsid w:val="000B4399"/>
    <w:rsid w:val="0013515B"/>
    <w:rsid w:val="00177DF5"/>
    <w:rsid w:val="00195921"/>
    <w:rsid w:val="001D2E9F"/>
    <w:rsid w:val="001F7E1F"/>
    <w:rsid w:val="0021211D"/>
    <w:rsid w:val="002578EB"/>
    <w:rsid w:val="00264398"/>
    <w:rsid w:val="002E6766"/>
    <w:rsid w:val="00301265"/>
    <w:rsid w:val="00327312"/>
    <w:rsid w:val="0033154B"/>
    <w:rsid w:val="00354F0C"/>
    <w:rsid w:val="00363390"/>
    <w:rsid w:val="0038073D"/>
    <w:rsid w:val="003876E5"/>
    <w:rsid w:val="003B0799"/>
    <w:rsid w:val="003C152B"/>
    <w:rsid w:val="003C728C"/>
    <w:rsid w:val="0040213F"/>
    <w:rsid w:val="00403D7B"/>
    <w:rsid w:val="00421209"/>
    <w:rsid w:val="0043473D"/>
    <w:rsid w:val="00442483"/>
    <w:rsid w:val="00446F20"/>
    <w:rsid w:val="00476165"/>
    <w:rsid w:val="00490300"/>
    <w:rsid w:val="004F6479"/>
    <w:rsid w:val="00501FDE"/>
    <w:rsid w:val="00523592"/>
    <w:rsid w:val="0053203A"/>
    <w:rsid w:val="00573041"/>
    <w:rsid w:val="00574318"/>
    <w:rsid w:val="00585620"/>
    <w:rsid w:val="00593259"/>
    <w:rsid w:val="005A3C1F"/>
    <w:rsid w:val="005B0CF3"/>
    <w:rsid w:val="005B0EA1"/>
    <w:rsid w:val="00651971"/>
    <w:rsid w:val="00665B23"/>
    <w:rsid w:val="00675B60"/>
    <w:rsid w:val="006C14F6"/>
    <w:rsid w:val="006E3EB5"/>
    <w:rsid w:val="006E49B9"/>
    <w:rsid w:val="00703DB3"/>
    <w:rsid w:val="00715B30"/>
    <w:rsid w:val="00727F31"/>
    <w:rsid w:val="00757BBF"/>
    <w:rsid w:val="007B239E"/>
    <w:rsid w:val="007C17C2"/>
    <w:rsid w:val="007E79CF"/>
    <w:rsid w:val="007F3152"/>
    <w:rsid w:val="0081744A"/>
    <w:rsid w:val="008260EE"/>
    <w:rsid w:val="00850317"/>
    <w:rsid w:val="00870964"/>
    <w:rsid w:val="00986606"/>
    <w:rsid w:val="00997248"/>
    <w:rsid w:val="009A22A4"/>
    <w:rsid w:val="00A41D52"/>
    <w:rsid w:val="00A4334D"/>
    <w:rsid w:val="00AA326D"/>
    <w:rsid w:val="00B04B1E"/>
    <w:rsid w:val="00B42352"/>
    <w:rsid w:val="00BA1887"/>
    <w:rsid w:val="00BD18CE"/>
    <w:rsid w:val="00C1122E"/>
    <w:rsid w:val="00C23961"/>
    <w:rsid w:val="00C64260"/>
    <w:rsid w:val="00C86C4D"/>
    <w:rsid w:val="00C95F73"/>
    <w:rsid w:val="00CD4A95"/>
    <w:rsid w:val="00CE1947"/>
    <w:rsid w:val="00D16D96"/>
    <w:rsid w:val="00D27E03"/>
    <w:rsid w:val="00D52513"/>
    <w:rsid w:val="00D94D5D"/>
    <w:rsid w:val="00DA01B0"/>
    <w:rsid w:val="00DD4801"/>
    <w:rsid w:val="00DE7325"/>
    <w:rsid w:val="00E93D4C"/>
    <w:rsid w:val="00ED14C4"/>
    <w:rsid w:val="00F00586"/>
    <w:rsid w:val="00F15A4F"/>
    <w:rsid w:val="00F324D5"/>
    <w:rsid w:val="00FD0B39"/>
    <w:rsid w:val="00FE0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F0C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15B3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15B30"/>
  </w:style>
  <w:style w:type="paragraph" w:styleId="Footer">
    <w:name w:val="footer"/>
    <w:basedOn w:val="Normal"/>
    <w:link w:val="FooterChar"/>
    <w:uiPriority w:val="99"/>
    <w:rsid w:val="00715B3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15B30"/>
  </w:style>
  <w:style w:type="paragraph" w:styleId="Revision">
    <w:name w:val="Revision"/>
    <w:hidden/>
    <w:uiPriority w:val="99"/>
    <w:semiHidden/>
    <w:rsid w:val="00446F20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46F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6F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9724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75B6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7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375</TotalTime>
  <Pages>11</Pages>
  <Words>1333</Words>
  <Characters>7604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В. Ткаченко</dc:creator>
  <cp:keywords/>
  <dc:description/>
  <cp:lastModifiedBy>Admin</cp:lastModifiedBy>
  <cp:revision>13</cp:revision>
  <cp:lastPrinted>2016-04-19T06:39:00Z</cp:lastPrinted>
  <dcterms:created xsi:type="dcterms:W3CDTF">2015-12-04T08:02:00Z</dcterms:created>
  <dcterms:modified xsi:type="dcterms:W3CDTF">2016-04-20T08:19:00Z</dcterms:modified>
</cp:coreProperties>
</file>